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14A3" w14:textId="77777777" w:rsidR="004D3759" w:rsidRPr="0099542B" w:rsidRDefault="004D3759" w:rsidP="00DA5D76">
      <w:pPr>
        <w:shd w:val="clear" w:color="auto" w:fill="51247A"/>
        <w:tabs>
          <w:tab w:val="right" w:pos="14459"/>
        </w:tabs>
        <w:ind w:hanging="142"/>
        <w:jc w:val="both"/>
        <w:rPr>
          <w:rFonts w:ascii="Helvetica" w:hAnsi="Helvetica"/>
          <w:color w:val="FFFFFF"/>
        </w:rPr>
      </w:pPr>
      <w:r w:rsidRPr="00DA5D76">
        <w:rPr>
          <w:rFonts w:ascii="Helvetica" w:hAnsi="Helvetica"/>
          <w:b/>
        </w:rPr>
        <w:t>EVENT MANAGEMENT RISK ASSESSMENT</w:t>
      </w:r>
      <w:r w:rsidRPr="0099542B">
        <w:rPr>
          <w:rFonts w:ascii="Helvetica" w:hAnsi="Helvetica"/>
          <w:b/>
          <w:smallCaps/>
          <w:color w:val="FFFFFF"/>
        </w:rPr>
        <w:tab/>
      </w:r>
    </w:p>
    <w:p w14:paraId="33358942" w14:textId="77777777" w:rsidR="004D3759" w:rsidRDefault="004D3759" w:rsidP="00CF5864">
      <w:pPr>
        <w:rPr>
          <w:rFonts w:ascii="Arial" w:hAnsi="Arial" w:cs="Arial"/>
          <w:sz w:val="22"/>
          <w:szCs w:val="22"/>
        </w:rPr>
      </w:pPr>
    </w:p>
    <w:p w14:paraId="27DF6CDD" w14:textId="77777777" w:rsidR="00CF5864" w:rsidRPr="004D3759" w:rsidRDefault="00CF5864" w:rsidP="00CF5864">
      <w:pPr>
        <w:rPr>
          <w:rFonts w:ascii="Arial" w:hAnsi="Arial" w:cs="Arial"/>
          <w:b/>
          <w:sz w:val="22"/>
          <w:szCs w:val="22"/>
        </w:rPr>
      </w:pPr>
      <w:r w:rsidRPr="00D84531">
        <w:rPr>
          <w:rFonts w:ascii="Arial" w:hAnsi="Arial" w:cs="Arial"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 xml:space="preserve"> of Event Management Risk Assessment. This </w:t>
      </w:r>
      <w:r w:rsidR="00B832D1">
        <w:rPr>
          <w:rFonts w:ascii="Arial" w:hAnsi="Arial" w:cs="Arial"/>
          <w:sz w:val="22"/>
          <w:szCs w:val="22"/>
        </w:rPr>
        <w:t xml:space="preserve">cover </w:t>
      </w:r>
      <w:r>
        <w:rPr>
          <w:rFonts w:ascii="Arial" w:hAnsi="Arial" w:cs="Arial"/>
          <w:sz w:val="22"/>
          <w:szCs w:val="22"/>
        </w:rPr>
        <w:t xml:space="preserve">section is </w:t>
      </w:r>
      <w:r w:rsidRPr="00E24D89">
        <w:rPr>
          <w:rFonts w:ascii="Arial" w:hAnsi="Arial" w:cs="Arial"/>
          <w:b/>
          <w:sz w:val="22"/>
          <w:szCs w:val="22"/>
        </w:rPr>
        <w:t>mandatory</w:t>
      </w:r>
      <w:r>
        <w:rPr>
          <w:rFonts w:ascii="Arial" w:hAnsi="Arial" w:cs="Arial"/>
          <w:sz w:val="22"/>
          <w:szCs w:val="22"/>
        </w:rPr>
        <w:t xml:space="preserve"> for all Risk Management plans submitted: 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081"/>
        <w:gridCol w:w="1134"/>
        <w:gridCol w:w="879"/>
        <w:gridCol w:w="142"/>
        <w:gridCol w:w="964"/>
        <w:gridCol w:w="2155"/>
        <w:gridCol w:w="1984"/>
      </w:tblGrid>
      <w:tr w:rsidR="00CF5864" w:rsidRPr="00623D2A" w14:paraId="13A94646" w14:textId="77777777" w:rsidTr="003E4DB9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4160237E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Event Title: </w:t>
            </w:r>
          </w:p>
        </w:tc>
        <w:bookmarkStart w:id="0" w:name="Text1"/>
        <w:tc>
          <w:tcPr>
            <w:tcW w:w="11339" w:type="dxa"/>
            <w:gridSpan w:val="7"/>
            <w:vAlign w:val="center"/>
          </w:tcPr>
          <w:p w14:paraId="203E5E02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  <w:bookmarkEnd w:id="0"/>
          </w:p>
        </w:tc>
      </w:tr>
      <w:tr w:rsidR="00CF5864" w:rsidRPr="00623D2A" w14:paraId="4EC5B166" w14:textId="77777777" w:rsidTr="003E4DB9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5FF9B336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Event Date:</w:t>
            </w:r>
          </w:p>
        </w:tc>
        <w:tc>
          <w:tcPr>
            <w:tcW w:w="11339" w:type="dxa"/>
            <w:gridSpan w:val="7"/>
            <w:vAlign w:val="center"/>
          </w:tcPr>
          <w:p w14:paraId="095CF8E9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1617456F" w14:textId="77777777" w:rsidTr="003E4DB9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11337D16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Proposed Location:</w:t>
            </w:r>
          </w:p>
        </w:tc>
        <w:tc>
          <w:tcPr>
            <w:tcW w:w="11339" w:type="dxa"/>
            <w:gridSpan w:val="7"/>
            <w:vAlign w:val="center"/>
          </w:tcPr>
          <w:p w14:paraId="7F525F19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644C70FF" w14:textId="77777777" w:rsidTr="003E4DB9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15CF76D6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Event Category:</w:t>
            </w:r>
          </w:p>
        </w:tc>
        <w:tc>
          <w:tcPr>
            <w:tcW w:w="6094" w:type="dxa"/>
            <w:gridSpan w:val="3"/>
            <w:tcBorders>
              <w:right w:val="nil"/>
            </w:tcBorders>
            <w:vAlign w:val="center"/>
          </w:tcPr>
          <w:p w14:paraId="530EBC78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Small         </w:t>
            </w:r>
            <w:bookmarkStart w:id="1" w:name="Check1"/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bookmarkEnd w:id="1"/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                      Medium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761216E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Large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55011719" w14:textId="77777777" w:rsidTr="003E4DB9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6397C02D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Event Coordinator Name: </w:t>
            </w:r>
          </w:p>
        </w:tc>
        <w:tc>
          <w:tcPr>
            <w:tcW w:w="11339" w:type="dxa"/>
            <w:gridSpan w:val="7"/>
            <w:vAlign w:val="center"/>
          </w:tcPr>
          <w:p w14:paraId="4FB45A82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2D85B253" w14:textId="77777777" w:rsidTr="003E4DB9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25E00D2C" w14:textId="77777777" w:rsidR="00CF5864" w:rsidRPr="003E4DB9" w:rsidRDefault="007411A0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Organis</w:t>
            </w:r>
            <w:r w:rsidR="00CF5864"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ation: </w:t>
            </w:r>
          </w:p>
        </w:tc>
        <w:tc>
          <w:tcPr>
            <w:tcW w:w="11339" w:type="dxa"/>
            <w:gridSpan w:val="7"/>
            <w:vAlign w:val="center"/>
          </w:tcPr>
          <w:p w14:paraId="1F662AD3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1E6F8EF5" w14:textId="77777777" w:rsidTr="003E4DB9">
        <w:trPr>
          <w:trHeight w:val="853"/>
        </w:trPr>
        <w:tc>
          <w:tcPr>
            <w:tcW w:w="3403" w:type="dxa"/>
            <w:shd w:val="clear" w:color="auto" w:fill="D9D9D9"/>
          </w:tcPr>
          <w:p w14:paraId="7D16F38A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  <w:p w14:paraId="7489E9B8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Description of the Event:</w:t>
            </w:r>
          </w:p>
          <w:p w14:paraId="69D829F5" w14:textId="77777777" w:rsidR="00CF5864" w:rsidRPr="00A96B23" w:rsidRDefault="00CF5864" w:rsidP="003E4DB9">
            <w:pPr>
              <w:spacing w:line="239" w:lineRule="auto"/>
              <w:rPr>
                <w:rFonts w:ascii="Arial" w:hAnsi="Arial" w:cs="Arial"/>
                <w:i/>
                <w:iCs/>
                <w:sz w:val="22"/>
                <w:szCs w:val="22"/>
                <w:lang w:eastAsia="en-AU"/>
              </w:rPr>
            </w:pPr>
            <w:r w:rsidRPr="00A96B23">
              <w:rPr>
                <w:rFonts w:ascii="Arial" w:hAnsi="Arial" w:cs="Arial"/>
                <w:i/>
                <w:iCs/>
                <w:sz w:val="22"/>
                <w:szCs w:val="22"/>
                <w:lang w:eastAsia="en-AU"/>
              </w:rPr>
              <w:t>(</w:t>
            </w:r>
            <w:r w:rsidR="00A96B23" w:rsidRPr="00A96B23">
              <w:rPr>
                <w:rFonts w:ascii="Arial" w:hAnsi="Arial" w:cs="Arial"/>
                <w:i/>
                <w:iCs/>
                <w:sz w:val="22"/>
                <w:szCs w:val="22"/>
                <w:lang w:eastAsia="en-AU"/>
              </w:rPr>
              <w:t>Provide</w:t>
            </w:r>
            <w:r w:rsidRPr="00A96B23">
              <w:rPr>
                <w:rFonts w:ascii="Arial" w:hAnsi="Arial" w:cs="Arial"/>
                <w:i/>
                <w:iCs/>
                <w:sz w:val="22"/>
                <w:szCs w:val="22"/>
                <w:lang w:eastAsia="en-AU"/>
              </w:rPr>
              <w:t xml:space="preserve"> context and scope for the risk assessment)</w:t>
            </w:r>
          </w:p>
        </w:tc>
        <w:tc>
          <w:tcPr>
            <w:tcW w:w="11339" w:type="dxa"/>
            <w:gridSpan w:val="7"/>
            <w:vAlign w:val="center"/>
          </w:tcPr>
          <w:p w14:paraId="24CE8E6C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33A86B9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  <w:p w14:paraId="174F379C" w14:textId="77777777" w:rsidR="00CF5864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5150B53" w14:textId="77777777" w:rsidR="00A96B23" w:rsidRDefault="00A96B23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3605D13" w14:textId="77777777" w:rsidR="00A96B23" w:rsidRDefault="00A96B23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2DF6749" w14:textId="77777777" w:rsidR="00A96B23" w:rsidRDefault="00A96B23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F8A3D01" w14:textId="77777777" w:rsidR="00A96B23" w:rsidRPr="003E4DB9" w:rsidRDefault="00A96B23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5530EE7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CF5864" w:rsidRPr="00623D2A" w14:paraId="18FCD81D" w14:textId="77777777" w:rsidTr="003E4DB9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38CC1B14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Target audience:</w:t>
            </w:r>
          </w:p>
        </w:tc>
        <w:tc>
          <w:tcPr>
            <w:tcW w:w="6236" w:type="dxa"/>
            <w:gridSpan w:val="4"/>
            <w:vAlign w:val="center"/>
          </w:tcPr>
          <w:p w14:paraId="0937B273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8C593A2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Estimated total attendance:</w:t>
            </w:r>
          </w:p>
        </w:tc>
        <w:tc>
          <w:tcPr>
            <w:tcW w:w="1984" w:type="dxa"/>
            <w:vAlign w:val="center"/>
          </w:tcPr>
          <w:p w14:paraId="0EBD8DFD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7E0EF832" w14:textId="77777777" w:rsidTr="00B073DF">
        <w:trPr>
          <w:trHeight w:val="541"/>
        </w:trPr>
        <w:tc>
          <w:tcPr>
            <w:tcW w:w="3403" w:type="dxa"/>
            <w:shd w:val="clear" w:color="auto" w:fill="D9D9D9"/>
            <w:vAlign w:val="center"/>
          </w:tcPr>
          <w:p w14:paraId="36FB82AA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Stakeholders:</w:t>
            </w:r>
          </w:p>
        </w:tc>
        <w:tc>
          <w:tcPr>
            <w:tcW w:w="11339" w:type="dxa"/>
            <w:gridSpan w:val="7"/>
            <w:vAlign w:val="center"/>
          </w:tcPr>
          <w:p w14:paraId="69D07B16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887209" w:rsidRPr="00623D2A" w14:paraId="4208B765" w14:textId="77777777" w:rsidTr="000D0286">
        <w:trPr>
          <w:trHeight w:val="814"/>
        </w:trPr>
        <w:tc>
          <w:tcPr>
            <w:tcW w:w="3403" w:type="dxa"/>
            <w:shd w:val="clear" w:color="auto" w:fill="D9D9D9"/>
            <w:vAlign w:val="center"/>
          </w:tcPr>
          <w:p w14:paraId="1F548403" w14:textId="77777777" w:rsidR="00887209" w:rsidRPr="003E4DB9" w:rsidRDefault="00887209" w:rsidP="0088720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Reviewed by Organisation Safety/OHS Coordinator:</w:t>
            </w:r>
          </w:p>
        </w:tc>
        <w:tc>
          <w:tcPr>
            <w:tcW w:w="4081" w:type="dxa"/>
            <w:vAlign w:val="center"/>
          </w:tcPr>
          <w:p w14:paraId="085925A9" w14:textId="77777777" w:rsidR="00887209" w:rsidRPr="003E4DB9" w:rsidRDefault="00887209" w:rsidP="0088720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066B35" w14:textId="77777777" w:rsidR="00887209" w:rsidRPr="00887209" w:rsidRDefault="00887209" w:rsidP="0088720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8720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1985" w:type="dxa"/>
            <w:gridSpan w:val="3"/>
            <w:vAlign w:val="center"/>
          </w:tcPr>
          <w:p w14:paraId="144BAD8B" w14:textId="77777777" w:rsidR="00887209" w:rsidRPr="003E4DB9" w:rsidRDefault="00887209" w:rsidP="0088720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139" w:type="dxa"/>
            <w:gridSpan w:val="2"/>
            <w:vAlign w:val="center"/>
          </w:tcPr>
          <w:p w14:paraId="364D6671" w14:textId="77777777" w:rsidR="00887209" w:rsidRDefault="00461958" w:rsidP="0046195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Approved</w:t>
            </w:r>
            <w:r w:rsidR="00887209"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: </w:t>
            </w:r>
            <w:r w:rsidR="0045421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 w:rsidR="00887209"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209"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887209"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887209"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r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t xml:space="preserve">  </w:t>
            </w:r>
          </w:p>
          <w:p w14:paraId="525FD8B0" w14:textId="77777777" w:rsidR="00461958" w:rsidRPr="003E4DB9" w:rsidRDefault="00461958" w:rsidP="00461958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61958"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>Comment</w:t>
            </w:r>
            <w:r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>s</w:t>
            </w:r>
            <w:r w:rsidRPr="00461958"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>:</w:t>
            </w:r>
            <w:r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 xml:space="preserve"> 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3935C4" w:rsidRPr="00623D2A" w14:paraId="6F0212EB" w14:textId="77777777" w:rsidTr="000D0286">
        <w:trPr>
          <w:trHeight w:val="108"/>
        </w:trPr>
        <w:tc>
          <w:tcPr>
            <w:tcW w:w="147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3708743" w14:textId="77777777" w:rsidR="003935C4" w:rsidRPr="003E4DB9" w:rsidRDefault="003935C4" w:rsidP="003935C4">
            <w:pPr>
              <w:spacing w:line="239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3D9CABB2" w14:textId="77777777" w:rsidR="00DA58CC" w:rsidRDefault="00DA58CC">
      <w:r>
        <w:br w:type="page"/>
      </w:r>
    </w:p>
    <w:p w14:paraId="3E739BEA" w14:textId="77777777" w:rsidR="00CF5864" w:rsidRPr="00CF5864" w:rsidRDefault="00CF5864" w:rsidP="00CF5864">
      <w:pPr>
        <w:rPr>
          <w:vanish/>
        </w:rPr>
      </w:pP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4252"/>
        <w:gridCol w:w="1134"/>
        <w:gridCol w:w="4253"/>
        <w:gridCol w:w="1219"/>
        <w:gridCol w:w="2189"/>
      </w:tblGrid>
      <w:tr w:rsidR="00CF5864" w:rsidRPr="00D84531" w14:paraId="36E7253E" w14:textId="77777777" w:rsidTr="00A50324">
        <w:trPr>
          <w:cantSplit/>
          <w:trHeight w:val="557"/>
          <w:tblHeader/>
        </w:trPr>
        <w:tc>
          <w:tcPr>
            <w:tcW w:w="8046" w:type="dxa"/>
            <w:gridSpan w:val="4"/>
            <w:shd w:val="clear" w:color="auto" w:fill="D9D9D9"/>
            <w:vAlign w:val="center"/>
          </w:tcPr>
          <w:p w14:paraId="74312816" w14:textId="77777777" w:rsidR="00CF5864" w:rsidRPr="00720D6F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D6F">
              <w:rPr>
                <w:rFonts w:ascii="Arial" w:hAnsi="Arial" w:cs="Arial"/>
                <w:b/>
                <w:sz w:val="22"/>
                <w:szCs w:val="22"/>
              </w:rPr>
              <w:t>RISK IDENTIFICATION</w:t>
            </w:r>
          </w:p>
        </w:tc>
        <w:tc>
          <w:tcPr>
            <w:tcW w:w="7661" w:type="dxa"/>
            <w:gridSpan w:val="3"/>
            <w:shd w:val="clear" w:color="auto" w:fill="D9D9D9"/>
            <w:vAlign w:val="center"/>
          </w:tcPr>
          <w:p w14:paraId="1CDBCA28" w14:textId="77777777" w:rsidR="00CF5864" w:rsidRPr="00720D6F" w:rsidRDefault="00CF5864" w:rsidP="003E4DB9">
            <w:pPr>
              <w:rPr>
                <w:rFonts w:ascii="Arial" w:hAnsi="Arial" w:cs="Arial"/>
                <w:sz w:val="22"/>
                <w:szCs w:val="22"/>
              </w:rPr>
            </w:pPr>
            <w:r w:rsidRPr="00720D6F">
              <w:rPr>
                <w:rFonts w:ascii="Arial" w:hAnsi="Arial" w:cs="Arial"/>
                <w:b/>
                <w:sz w:val="22"/>
                <w:szCs w:val="22"/>
              </w:rPr>
              <w:t>DECISIONS and CONTROLS - ACTION PLAN</w:t>
            </w:r>
          </w:p>
        </w:tc>
      </w:tr>
      <w:tr w:rsidR="00CF5864" w:rsidRPr="00D84531" w14:paraId="58A5D33F" w14:textId="77777777" w:rsidTr="001E03DA">
        <w:trPr>
          <w:cantSplit/>
          <w:trHeight w:val="467"/>
          <w:tblHeader/>
        </w:trPr>
        <w:tc>
          <w:tcPr>
            <w:tcW w:w="468" w:type="dxa"/>
            <w:vAlign w:val="center"/>
          </w:tcPr>
          <w:p w14:paraId="5C8C84A7" w14:textId="77777777" w:rsidR="00CF5864" w:rsidRPr="00D84531" w:rsidRDefault="00CF5864" w:rsidP="003E4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192" w:type="dxa"/>
            <w:vAlign w:val="center"/>
          </w:tcPr>
          <w:p w14:paraId="15C9DF4D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83E46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ASPECT</w:t>
            </w:r>
          </w:p>
          <w:p w14:paraId="11C9F134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B370F6B" w14:textId="77777777" w:rsidR="00CF5864" w:rsidRPr="009C0FB3" w:rsidRDefault="009C0FB3" w:rsidP="003E4DB9">
            <w:pPr>
              <w:rPr>
                <w:rFonts w:ascii="Arial" w:hAnsi="Arial"/>
                <w:sz w:val="20"/>
              </w:rPr>
            </w:pPr>
            <w:r w:rsidRPr="009C0FB3">
              <w:rPr>
                <w:rFonts w:ascii="Arial" w:hAnsi="Arial" w:cs="Arial"/>
                <w:b/>
                <w:sz w:val="22"/>
                <w:szCs w:val="22"/>
              </w:rPr>
              <w:t>LOSS EXPOSURE, or POTENTIAL ADVERSE OUTCOME, or HAZARD, etc.</w:t>
            </w:r>
          </w:p>
        </w:tc>
        <w:tc>
          <w:tcPr>
            <w:tcW w:w="1134" w:type="dxa"/>
          </w:tcPr>
          <w:p w14:paraId="5A571FD6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  <w:p w14:paraId="5B6D35C6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Pr="009C0FB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(Before </w:t>
            </w:r>
            <w:r w:rsidR="002C4164" w:rsidRPr="009C0FB3">
              <w:rPr>
                <w:rFonts w:ascii="Arial" w:hAnsi="Arial" w:cs="Arial"/>
                <w:i/>
                <w:iCs/>
                <w:sz w:val="22"/>
                <w:szCs w:val="22"/>
              </w:rPr>
              <w:t>Controls)</w:t>
            </w:r>
          </w:p>
        </w:tc>
        <w:tc>
          <w:tcPr>
            <w:tcW w:w="4253" w:type="dxa"/>
          </w:tcPr>
          <w:p w14:paraId="07B4CF64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RECOMMENDED CONTROLS, or</w:t>
            </w:r>
          </w:p>
          <w:p w14:paraId="3E84D65E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EXISTING CONTROLS</w:t>
            </w:r>
          </w:p>
          <w:p w14:paraId="09209FFB" w14:textId="77777777" w:rsidR="00CF5864" w:rsidRPr="009C0FB3" w:rsidRDefault="00CF5864" w:rsidP="003E4DB9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C0F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(How will the risk be managed)</w:t>
            </w:r>
          </w:p>
        </w:tc>
        <w:tc>
          <w:tcPr>
            <w:tcW w:w="1219" w:type="dxa"/>
          </w:tcPr>
          <w:p w14:paraId="43A60CC4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Planned</w:t>
            </w:r>
          </w:p>
          <w:p w14:paraId="544497F7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Residual Risk </w:t>
            </w:r>
            <w:r w:rsidRPr="009C0FB3">
              <w:rPr>
                <w:rFonts w:ascii="Arial" w:hAnsi="Arial" w:cs="Arial"/>
                <w:i/>
                <w:iCs/>
                <w:sz w:val="22"/>
                <w:szCs w:val="22"/>
              </w:rPr>
              <w:t>(After Controls)</w:t>
            </w:r>
          </w:p>
        </w:tc>
        <w:tc>
          <w:tcPr>
            <w:tcW w:w="2189" w:type="dxa"/>
          </w:tcPr>
          <w:p w14:paraId="6686B39F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Responsible Person(s)</w:t>
            </w:r>
          </w:p>
        </w:tc>
      </w:tr>
      <w:tr w:rsidR="00CF5864" w:rsidRPr="00D84531" w14:paraId="32DAE038" w14:textId="77777777" w:rsidTr="001E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4B8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912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Access / Egress to and from site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5B0" w14:textId="77777777" w:rsidR="00B9236B" w:rsidRDefault="00A50324" w:rsidP="00B9236B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" w:name="Check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"/>
            <w:r w:rsidR="00B9236B" w:rsidRPr="00FF7D99">
              <w:rPr>
                <w:rFonts w:ascii="Arial" w:hAnsi="Arial" w:cs="Arial"/>
                <w:sz w:val="20"/>
              </w:rPr>
              <w:t>Vehicle movements – potential for persons to be injured by reversing vehicle</w:t>
            </w:r>
            <w:r w:rsidR="00B9236B">
              <w:rPr>
                <w:rFonts w:ascii="Arial" w:hAnsi="Arial" w:cs="Arial"/>
                <w:sz w:val="20"/>
              </w:rPr>
              <w:t>s</w:t>
            </w:r>
          </w:p>
          <w:p w14:paraId="12848C17" w14:textId="77777777" w:rsidR="00B9236B" w:rsidRDefault="00A50324" w:rsidP="00B9236B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" w:name="Check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"/>
            <w:r w:rsidR="00B9236B" w:rsidRPr="00FF7D99">
              <w:rPr>
                <w:rFonts w:ascii="Arial" w:hAnsi="Arial" w:cs="Arial"/>
                <w:sz w:val="20"/>
              </w:rPr>
              <w:t>Attendee movement – ability to exit safely and quickl</w:t>
            </w:r>
            <w:r w:rsidR="00B9236B">
              <w:rPr>
                <w:rFonts w:ascii="Arial" w:hAnsi="Arial" w:cs="Arial"/>
                <w:sz w:val="20"/>
              </w:rPr>
              <w:t>y</w:t>
            </w:r>
          </w:p>
          <w:p w14:paraId="01FEF818" w14:textId="77777777" w:rsidR="00565A32" w:rsidRDefault="00A50324" w:rsidP="003E7D73">
            <w:pPr>
              <w:rPr>
                <w:rFonts w:ascii="Arial" w:eastAsia="MS Gothic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" w:name="Check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"/>
            <w:r w:rsidR="00B9236B">
              <w:rPr>
                <w:rFonts w:ascii="Arial" w:eastAsia="MS Gothic" w:hAnsi="Arial" w:cs="Arial"/>
                <w:sz w:val="20"/>
              </w:rPr>
              <w:t>Other:</w:t>
            </w:r>
          </w:p>
          <w:p w14:paraId="2D806ADD" w14:textId="77777777" w:rsidR="003E7D73" w:rsidRPr="00A50324" w:rsidRDefault="003E7D73" w:rsidP="003E7D73">
            <w:pPr>
              <w:rPr>
                <w:rFonts w:ascii="Arial" w:eastAsia="MS Gothic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854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967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AEC" w14:textId="77777777" w:rsidR="00CF5864" w:rsidRDefault="00CF5864" w:rsidP="00CF5864"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5CB" w14:textId="77777777" w:rsidR="00CF5864" w:rsidRDefault="00CF5864" w:rsidP="00CF5864"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52BCCC0" w14:textId="77777777" w:rsidTr="001E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529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DF1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Set Up and Pack Up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B4B" w14:textId="77777777" w:rsidR="00B9236B" w:rsidRDefault="00A50324" w:rsidP="00B9236B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" w:name="Check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"/>
            <w:r w:rsidR="00B9236B" w:rsidRPr="00FF7D99">
              <w:rPr>
                <w:rFonts w:ascii="Arial" w:hAnsi="Arial" w:cs="Arial"/>
                <w:sz w:val="20"/>
              </w:rPr>
              <w:t xml:space="preserve">Slips, trips, and falls </w:t>
            </w:r>
          </w:p>
          <w:p w14:paraId="322966CC" w14:textId="77777777" w:rsidR="00A50324" w:rsidRDefault="00A50324" w:rsidP="00B9236B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" w:name="Check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"/>
            <w:r w:rsidR="00B9236B" w:rsidRPr="00FF7D99">
              <w:rPr>
                <w:rFonts w:ascii="Arial" w:hAnsi="Arial" w:cs="Arial"/>
                <w:sz w:val="20"/>
              </w:rPr>
              <w:t>Pinch points / caught between crush point</w:t>
            </w:r>
            <w:r w:rsidR="00B9236B">
              <w:rPr>
                <w:rFonts w:ascii="Arial" w:hAnsi="Arial" w:cs="Arial"/>
                <w:sz w:val="20"/>
              </w:rPr>
              <w:t>s</w:t>
            </w:r>
            <w:r w:rsidR="00B9236B" w:rsidRPr="00FF7D99">
              <w:rPr>
                <w:rFonts w:ascii="Arial" w:hAnsi="Arial" w:cs="Arial"/>
                <w:sz w:val="20"/>
              </w:rPr>
              <w:t xml:space="preserve"> </w:t>
            </w:r>
          </w:p>
          <w:p w14:paraId="79595ED2" w14:textId="77777777" w:rsidR="00B9236B" w:rsidRDefault="00A50324" w:rsidP="00B9236B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" w:name="Check1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"/>
            <w:r w:rsidR="00B9236B" w:rsidRPr="00FF7D99">
              <w:rPr>
                <w:rFonts w:ascii="Arial" w:hAnsi="Arial" w:cs="Arial"/>
                <w:sz w:val="20"/>
              </w:rPr>
              <w:t>Strains and sprains from manual handling exertio</w:t>
            </w:r>
            <w:r w:rsidR="00B9236B">
              <w:rPr>
                <w:rFonts w:ascii="Arial" w:hAnsi="Arial" w:cs="Arial"/>
                <w:sz w:val="20"/>
              </w:rPr>
              <w:t>n</w:t>
            </w:r>
            <w:r w:rsidR="00B9236B" w:rsidRPr="00FF7D99">
              <w:rPr>
                <w:rFonts w:ascii="Arial" w:hAnsi="Arial" w:cs="Arial"/>
                <w:sz w:val="20"/>
              </w:rPr>
              <w:t xml:space="preserve"> </w:t>
            </w:r>
          </w:p>
          <w:p w14:paraId="74979FC3" w14:textId="77777777" w:rsidR="00B9236B" w:rsidRDefault="00A50324" w:rsidP="00B9236B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8" w:name="Check1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8"/>
            <w:r w:rsidR="00B9236B" w:rsidRPr="00FF7D99">
              <w:rPr>
                <w:rFonts w:ascii="Arial" w:hAnsi="Arial" w:cs="Arial"/>
                <w:sz w:val="20"/>
              </w:rPr>
              <w:t>Incorrect set up of equipmen</w:t>
            </w:r>
            <w:r w:rsidR="00B9236B">
              <w:rPr>
                <w:rFonts w:ascii="Arial" w:hAnsi="Arial" w:cs="Arial"/>
                <w:sz w:val="20"/>
              </w:rPr>
              <w:t>t</w:t>
            </w:r>
            <w:r w:rsidR="00B9236B" w:rsidRPr="00FF7D99">
              <w:rPr>
                <w:rFonts w:ascii="Arial" w:hAnsi="Arial" w:cs="Arial"/>
                <w:sz w:val="20"/>
              </w:rPr>
              <w:t xml:space="preserve"> </w:t>
            </w:r>
          </w:p>
          <w:p w14:paraId="77D8F73E" w14:textId="77777777" w:rsidR="00B9236B" w:rsidRPr="00A50324" w:rsidRDefault="00A50324" w:rsidP="00B9236B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9" w:name="Check1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9"/>
            <w:r w:rsidR="00B9236B" w:rsidRPr="0022665D">
              <w:rPr>
                <w:rFonts w:ascii="Arial" w:eastAsia="MS Gothic" w:hAnsi="Arial" w:cs="Arial"/>
                <w:sz w:val="20"/>
              </w:rPr>
              <w:t>Other</w:t>
            </w:r>
            <w:r w:rsidR="00F7281D">
              <w:rPr>
                <w:rFonts w:ascii="Arial" w:eastAsia="MS Gothic" w:hAnsi="Arial" w:cs="Arial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C05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774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C9A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329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486FC37C" w14:textId="77777777" w:rsidTr="001E03DA">
        <w:trPr>
          <w:trHeight w:val="350"/>
        </w:trPr>
        <w:tc>
          <w:tcPr>
            <w:tcW w:w="468" w:type="dxa"/>
          </w:tcPr>
          <w:p w14:paraId="6C5AA5B5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2" w:type="dxa"/>
          </w:tcPr>
          <w:p w14:paraId="6C94074A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Temporary Structures</w:t>
            </w:r>
          </w:p>
        </w:tc>
        <w:tc>
          <w:tcPr>
            <w:tcW w:w="4252" w:type="dxa"/>
          </w:tcPr>
          <w:p w14:paraId="05E88983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0" w:name="Check1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0"/>
            <w:r w:rsidR="00CF5864" w:rsidRPr="00A50324">
              <w:rPr>
                <w:rFonts w:ascii="Arial" w:hAnsi="Arial" w:cs="Arial"/>
                <w:sz w:val="20"/>
              </w:rPr>
              <w:t>Collapse</w:t>
            </w:r>
          </w:p>
          <w:p w14:paraId="44F02228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1" w:name="Check14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1"/>
            <w:r w:rsidR="00CF5864" w:rsidRPr="00A50324">
              <w:rPr>
                <w:rFonts w:ascii="Arial" w:hAnsi="Arial" w:cs="Arial"/>
                <w:sz w:val="20"/>
              </w:rPr>
              <w:t>Trip hazards</w:t>
            </w:r>
          </w:p>
          <w:p w14:paraId="4B5B41E1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2" w:name="Check1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2"/>
            <w:r w:rsidR="00CF5864" w:rsidRPr="00A50324">
              <w:rPr>
                <w:rFonts w:ascii="Arial" w:hAnsi="Arial" w:cs="Arial"/>
                <w:sz w:val="20"/>
              </w:rPr>
              <w:t>Obstruction of walkways exits / or emergency access</w:t>
            </w:r>
          </w:p>
          <w:p w14:paraId="06FB3D6B" w14:textId="77777777" w:rsidR="00565A32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3" w:name="Check1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3"/>
            <w:r w:rsidR="009F0419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6F6FDBD4" w14:textId="77777777" w:rsidR="009F0419" w:rsidRPr="00A50324" w:rsidRDefault="009F0419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151496E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167ACCB7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000C5476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410ED62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7232C690" w14:textId="77777777" w:rsidTr="001E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F7B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696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Adverse Weather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51D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4" w:name="Check1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4"/>
            <w:r w:rsidR="00CF5864" w:rsidRPr="00A50324">
              <w:rPr>
                <w:rFonts w:ascii="Arial" w:hAnsi="Arial" w:cs="Arial"/>
                <w:sz w:val="20"/>
              </w:rPr>
              <w:t>Harm to patrons from cold or wet conditions if no shelter</w:t>
            </w:r>
          </w:p>
          <w:p w14:paraId="166021FD" w14:textId="77777777" w:rsidR="00565A32" w:rsidRDefault="00A50324" w:rsidP="00CF5864">
            <w:pPr>
              <w:rPr>
                <w:rFonts w:ascii="Arial" w:eastAsia="MS Gothic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5" w:name="Check1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5"/>
            <w:r w:rsidR="00565A32" w:rsidRPr="00A50324">
              <w:rPr>
                <w:rFonts w:ascii="Arial" w:eastAsia="MS Gothic" w:hAnsi="Arial" w:cs="Arial"/>
                <w:sz w:val="20"/>
              </w:rPr>
              <w:t>High Winds</w:t>
            </w:r>
          </w:p>
          <w:p w14:paraId="0104A011" w14:textId="77777777" w:rsidR="009F0419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6" w:name="Check1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6"/>
            <w:r w:rsidR="009F0419">
              <w:rPr>
                <w:rFonts w:ascii="Arial" w:eastAsia="MS Gothic" w:hAnsi="Arial" w:cs="Arial"/>
                <w:sz w:val="20"/>
              </w:rPr>
              <w:t>Other: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7D8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0D3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E61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CE7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0AE128B" w14:textId="77777777" w:rsidTr="001E03DA">
        <w:trPr>
          <w:trHeight w:val="350"/>
        </w:trPr>
        <w:tc>
          <w:tcPr>
            <w:tcW w:w="468" w:type="dxa"/>
          </w:tcPr>
          <w:p w14:paraId="20F86AB1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92" w:type="dxa"/>
          </w:tcPr>
          <w:p w14:paraId="7521BCD3" w14:textId="77777777" w:rsidR="00CF5864" w:rsidRPr="00D84531" w:rsidRDefault="00A80241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Electrically</w:t>
            </w:r>
            <w:r w:rsidR="00CF5864" w:rsidRPr="00D84531">
              <w:rPr>
                <w:rFonts w:ascii="Arial" w:hAnsi="Arial" w:cs="Arial"/>
                <w:b/>
                <w:sz w:val="22"/>
                <w:szCs w:val="22"/>
              </w:rPr>
              <w:t xml:space="preserve"> Powered Equipment</w:t>
            </w:r>
          </w:p>
        </w:tc>
        <w:tc>
          <w:tcPr>
            <w:tcW w:w="4252" w:type="dxa"/>
          </w:tcPr>
          <w:p w14:paraId="2A55D128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7" w:name="Check2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7"/>
            <w:r w:rsidR="00CF5864" w:rsidRPr="00A50324">
              <w:rPr>
                <w:rFonts w:ascii="Arial" w:hAnsi="Arial" w:cs="Arial"/>
                <w:sz w:val="20"/>
              </w:rPr>
              <w:t>Electric shock</w:t>
            </w:r>
          </w:p>
          <w:p w14:paraId="3945B197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8" w:name="Check2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8"/>
            <w:r w:rsidR="00CF5864" w:rsidRPr="00A50324">
              <w:rPr>
                <w:rFonts w:ascii="Arial" w:hAnsi="Arial" w:cs="Arial"/>
                <w:sz w:val="20"/>
              </w:rPr>
              <w:t>Trip hazards from electric cords</w:t>
            </w:r>
          </w:p>
          <w:p w14:paraId="41BAC153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19" w:name="Check2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9"/>
            <w:r w:rsidR="00CF5864" w:rsidRPr="00A50324">
              <w:rPr>
                <w:rFonts w:ascii="Arial" w:hAnsi="Arial" w:cs="Arial"/>
                <w:sz w:val="20"/>
              </w:rPr>
              <w:t>Incorrectly placed equipment</w:t>
            </w:r>
          </w:p>
          <w:p w14:paraId="34977454" w14:textId="77777777" w:rsidR="009F0419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0" w:name="Check2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F0419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315698ED" w14:textId="77777777" w:rsidR="009F0419" w:rsidRPr="00A50324" w:rsidRDefault="009F0419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23590D7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3C0272A7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44F555BF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12E75B81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E3E6715" w14:textId="77777777" w:rsidTr="00A50324">
        <w:trPr>
          <w:trHeight w:val="350"/>
        </w:trPr>
        <w:tc>
          <w:tcPr>
            <w:tcW w:w="468" w:type="dxa"/>
          </w:tcPr>
          <w:p w14:paraId="410A3E8E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192" w:type="dxa"/>
          </w:tcPr>
          <w:p w14:paraId="410EA22E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Traffic Control</w:t>
            </w:r>
          </w:p>
        </w:tc>
        <w:bookmarkStart w:id="21" w:name="Check24"/>
        <w:tc>
          <w:tcPr>
            <w:tcW w:w="4252" w:type="dxa"/>
          </w:tcPr>
          <w:p w14:paraId="69709B52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Vehicles on site (before, during or after event)</w:t>
            </w:r>
          </w:p>
        </w:tc>
        <w:tc>
          <w:tcPr>
            <w:tcW w:w="1134" w:type="dxa"/>
          </w:tcPr>
          <w:p w14:paraId="2003861D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423CBA89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2ECCF5DC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800B578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5542273" w14:textId="77777777" w:rsidTr="00A50324">
        <w:trPr>
          <w:trHeight w:val="350"/>
        </w:trPr>
        <w:tc>
          <w:tcPr>
            <w:tcW w:w="468" w:type="dxa"/>
          </w:tcPr>
          <w:p w14:paraId="5B0543BB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2" w:type="dxa"/>
          </w:tcPr>
          <w:p w14:paraId="74043220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Number of Patrons</w:t>
            </w:r>
          </w:p>
          <w:p w14:paraId="6003E39E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(Crowd Control)</w:t>
            </w:r>
          </w:p>
        </w:tc>
        <w:tc>
          <w:tcPr>
            <w:tcW w:w="4252" w:type="dxa"/>
          </w:tcPr>
          <w:p w14:paraId="1040171E" w14:textId="77777777" w:rsidR="00B9236B" w:rsidRDefault="00A50324" w:rsidP="00CF5864">
            <w:pPr>
              <w:rPr>
                <w:rFonts w:ascii="Arial" w:eastAsia="MS Gothic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2" w:name="Check2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>
              <w:rPr>
                <w:rFonts w:ascii="Arial" w:eastAsia="MS Gothic" w:hAnsi="Arial" w:cs="Arial"/>
                <w:sz w:val="20"/>
              </w:rPr>
              <w:t>Panic</w:t>
            </w:r>
          </w:p>
          <w:p w14:paraId="05C390E6" w14:textId="77777777" w:rsidR="00B9236B" w:rsidRDefault="00A50324" w:rsidP="00CF5864">
            <w:pPr>
              <w:rPr>
                <w:rFonts w:ascii="Arial" w:eastAsia="MS Gothic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3" w:name="Check2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>
              <w:rPr>
                <w:rFonts w:ascii="Arial" w:eastAsia="MS Gothic" w:hAnsi="Arial" w:cs="Arial"/>
                <w:sz w:val="20"/>
              </w:rPr>
              <w:t>Protestors</w:t>
            </w:r>
          </w:p>
          <w:p w14:paraId="3A9A8778" w14:textId="77777777" w:rsidR="00B9236B" w:rsidRDefault="00A50324" w:rsidP="00CF5864">
            <w:pPr>
              <w:rPr>
                <w:rFonts w:ascii="Arial" w:eastAsia="MS Gothic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4" w:name="Check2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>
              <w:rPr>
                <w:rFonts w:ascii="Arial" w:eastAsia="MS Gothic" w:hAnsi="Arial" w:cs="Arial"/>
                <w:sz w:val="20"/>
              </w:rPr>
              <w:t>Bomb Threat</w:t>
            </w:r>
          </w:p>
          <w:p w14:paraId="554BDE1C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5" w:name="Check2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Trampling (crow</w:t>
            </w:r>
            <w:r w:rsidR="009C0FB3" w:rsidRPr="00A50324">
              <w:rPr>
                <w:rFonts w:ascii="Arial" w:hAnsi="Arial" w:cs="Arial"/>
                <w:sz w:val="20"/>
              </w:rPr>
              <w:t>d</w:t>
            </w:r>
            <w:r w:rsidR="00CF5864" w:rsidRPr="00A50324">
              <w:rPr>
                <w:rFonts w:ascii="Arial" w:hAnsi="Arial" w:cs="Arial"/>
                <w:sz w:val="20"/>
              </w:rPr>
              <w:t xml:space="preserve"> related)</w:t>
            </w:r>
          </w:p>
          <w:p w14:paraId="5A94B801" w14:textId="77777777" w:rsidR="009C0FB3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6" w:name="Check2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Crush (crow</w:t>
            </w:r>
            <w:r w:rsidR="009C0FB3" w:rsidRPr="00A50324">
              <w:rPr>
                <w:rFonts w:ascii="Arial" w:hAnsi="Arial" w:cs="Arial"/>
                <w:sz w:val="20"/>
              </w:rPr>
              <w:t>d</w:t>
            </w:r>
            <w:r w:rsidR="00CF5864" w:rsidRPr="00A50324">
              <w:rPr>
                <w:rFonts w:ascii="Arial" w:hAnsi="Arial" w:cs="Arial"/>
                <w:sz w:val="20"/>
              </w:rPr>
              <w:t xml:space="preserve"> related</w:t>
            </w:r>
            <w:r w:rsidR="009C0FB3" w:rsidRPr="00A50324">
              <w:rPr>
                <w:rFonts w:ascii="Arial" w:hAnsi="Arial" w:cs="Aria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movement)</w:t>
            </w:r>
          </w:p>
          <w:p w14:paraId="1663E46B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7" w:name="Check3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Excessive number of people at venue</w:t>
            </w:r>
          </w:p>
          <w:p w14:paraId="113E9F7C" w14:textId="77777777" w:rsidR="009C0FB3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8" w:name="Check3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F0419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2A791DE2" w14:textId="77777777" w:rsidR="009F0419" w:rsidRPr="00A50324" w:rsidRDefault="009F0419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37C25AC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4CBDDE4C" w14:textId="77777777" w:rsidR="004D3759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  <w:p w14:paraId="2B05E6E6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7BE81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41023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BEE2D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CF78F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2002A" w14:textId="77777777" w:rsidR="00CF5864" w:rsidRPr="004D3759" w:rsidRDefault="00CF5864" w:rsidP="004D3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14:paraId="14AD3596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53ED654D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E48CE2C" w14:textId="77777777" w:rsidTr="00A50324">
        <w:trPr>
          <w:trHeight w:val="350"/>
        </w:trPr>
        <w:tc>
          <w:tcPr>
            <w:tcW w:w="468" w:type="dxa"/>
          </w:tcPr>
          <w:p w14:paraId="17BA69B3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2" w:type="dxa"/>
          </w:tcPr>
          <w:p w14:paraId="6575BC49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Waste Management</w:t>
            </w:r>
          </w:p>
        </w:tc>
        <w:tc>
          <w:tcPr>
            <w:tcW w:w="4252" w:type="dxa"/>
          </w:tcPr>
          <w:p w14:paraId="70C52890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29" w:name="Check3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9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Overflowing waste containers</w:t>
            </w:r>
          </w:p>
          <w:p w14:paraId="56B219AB" w14:textId="77777777" w:rsidR="009F0419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0" w:name="Check3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F0419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098F8A9E" w14:textId="77777777" w:rsidR="009F0419" w:rsidRPr="00A50324" w:rsidRDefault="009F0419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2C58C8A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4FAD6C5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4B230AA5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1A5C3422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BAEB24F" w14:textId="77777777" w:rsidTr="00A50324">
        <w:trPr>
          <w:trHeight w:val="350"/>
        </w:trPr>
        <w:tc>
          <w:tcPr>
            <w:tcW w:w="468" w:type="dxa"/>
          </w:tcPr>
          <w:p w14:paraId="2A1A5550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92" w:type="dxa"/>
          </w:tcPr>
          <w:p w14:paraId="4F47A40B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Provision of Amenities</w:t>
            </w:r>
          </w:p>
        </w:tc>
        <w:tc>
          <w:tcPr>
            <w:tcW w:w="4252" w:type="dxa"/>
          </w:tcPr>
          <w:p w14:paraId="0A6D2CDD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1" w:name="Check34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Public urination (indecent exposure)</w:t>
            </w:r>
          </w:p>
          <w:p w14:paraId="195EDF39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2" w:name="Check3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Excessive queues for toilets</w:t>
            </w:r>
          </w:p>
          <w:p w14:paraId="67A64560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3" w:name="Check3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Contamination of toilet amenities</w:t>
            </w:r>
          </w:p>
          <w:p w14:paraId="70C07280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4" w:name="Check3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Overload of toilet amenities</w:t>
            </w:r>
          </w:p>
          <w:p w14:paraId="21F597A8" w14:textId="77777777" w:rsidR="00A6554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5" w:name="Check3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A6554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65C7C4F2" w14:textId="77777777" w:rsidR="00A6554B" w:rsidRPr="00A50324" w:rsidRDefault="00A6554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BDB6B9B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6BBBDE2A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2146EEB1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393FB27A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2CA0D28E" w14:textId="77777777" w:rsidTr="00A50324">
        <w:trPr>
          <w:trHeight w:val="350"/>
        </w:trPr>
        <w:tc>
          <w:tcPr>
            <w:tcW w:w="468" w:type="dxa"/>
          </w:tcPr>
          <w:p w14:paraId="57FB5F2F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92" w:type="dxa"/>
          </w:tcPr>
          <w:p w14:paraId="617F69C9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Patron and Staff (worker) wellness</w:t>
            </w:r>
          </w:p>
        </w:tc>
        <w:tc>
          <w:tcPr>
            <w:tcW w:w="4252" w:type="dxa"/>
          </w:tcPr>
          <w:p w14:paraId="700A2A72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6" w:name="Check3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Heat exhaustion</w:t>
            </w:r>
          </w:p>
          <w:p w14:paraId="510B3CDE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7" w:name="Check4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Dehydration</w:t>
            </w:r>
          </w:p>
          <w:p w14:paraId="372AE864" w14:textId="77777777" w:rsidR="00A06815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8" w:name="Check4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Stress</w:t>
            </w:r>
            <w:r w:rsidR="00A06815" w:rsidRPr="00A50324">
              <w:rPr>
                <w:rFonts w:ascii="Arial" w:hAnsi="Arial" w:cs="Arial"/>
                <w:sz w:val="20"/>
              </w:rPr>
              <w:t>, anxiety, or other psychosocial risk</w:t>
            </w:r>
          </w:p>
          <w:p w14:paraId="042212B5" w14:textId="77777777" w:rsidR="00A6554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39" w:name="Check4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9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A6554B" w:rsidRPr="0022665D">
              <w:rPr>
                <w:rFonts w:ascii="Arial" w:eastAsia="MS Gothic" w:hAnsi="Arial" w:cs="Arial"/>
                <w:sz w:val="20"/>
              </w:rPr>
              <w:t>Other:</w:t>
            </w:r>
            <w:r w:rsidR="00A6554B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</w:p>
          <w:p w14:paraId="2A345D15" w14:textId="77777777" w:rsidR="00A6554B" w:rsidRPr="00A50324" w:rsidRDefault="00A6554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5E3B25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7B3E7B6A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27118559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66357A47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09C8C10" w14:textId="77777777" w:rsidTr="00A50324">
        <w:trPr>
          <w:trHeight w:val="350"/>
        </w:trPr>
        <w:tc>
          <w:tcPr>
            <w:tcW w:w="468" w:type="dxa"/>
          </w:tcPr>
          <w:p w14:paraId="30BA667B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92" w:type="dxa"/>
          </w:tcPr>
          <w:p w14:paraId="79FA4ECD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Fire Safety</w:t>
            </w:r>
          </w:p>
        </w:tc>
        <w:tc>
          <w:tcPr>
            <w:tcW w:w="4252" w:type="dxa"/>
          </w:tcPr>
          <w:p w14:paraId="12AE11AD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0" w:name="Check4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Fire on site</w:t>
            </w:r>
          </w:p>
          <w:p w14:paraId="3AE8CF6C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1" w:name="Check4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Patron and staff safety during a fire event</w:t>
            </w:r>
          </w:p>
          <w:p w14:paraId="106A3735" w14:textId="77777777" w:rsidR="00A6554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2" w:name="Check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A6554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55D49EFB" w14:textId="77777777" w:rsidR="00A6554B" w:rsidRPr="00A50324" w:rsidRDefault="00A6554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8E3DBE6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3877E2CB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6A445039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59C689A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79583AAF" w14:textId="77777777" w:rsidTr="00A50324">
        <w:trPr>
          <w:trHeight w:val="350"/>
        </w:trPr>
        <w:tc>
          <w:tcPr>
            <w:tcW w:w="468" w:type="dxa"/>
          </w:tcPr>
          <w:p w14:paraId="00B60FF8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92" w:type="dxa"/>
          </w:tcPr>
          <w:p w14:paraId="638F3B83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Provision of Entertainment</w:t>
            </w:r>
          </w:p>
        </w:tc>
        <w:tc>
          <w:tcPr>
            <w:tcW w:w="4252" w:type="dxa"/>
          </w:tcPr>
          <w:p w14:paraId="08EB070E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3" w:name="Check44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High noise levels leading to public complaint</w:t>
            </w:r>
          </w:p>
          <w:p w14:paraId="3B7A69B2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4" w:name="Check4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6235A1B0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E88B67A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1DCD427C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667C528E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4A7804A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E225195" w14:textId="77777777" w:rsidTr="00A50324">
        <w:trPr>
          <w:trHeight w:val="350"/>
        </w:trPr>
        <w:tc>
          <w:tcPr>
            <w:tcW w:w="468" w:type="dxa"/>
          </w:tcPr>
          <w:p w14:paraId="48D0439C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92" w:type="dxa"/>
          </w:tcPr>
          <w:p w14:paraId="78BE9135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Cash Handling</w:t>
            </w:r>
          </w:p>
        </w:tc>
        <w:tc>
          <w:tcPr>
            <w:tcW w:w="4252" w:type="dxa"/>
          </w:tcPr>
          <w:p w14:paraId="41D5A0C7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5" w:name="Check4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Theft</w:t>
            </w:r>
          </w:p>
          <w:p w14:paraId="3B85DC51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6" w:name="Check4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Hygiene</w:t>
            </w:r>
          </w:p>
          <w:p w14:paraId="1961EA17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7" w:name="Check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5C5E45F3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7AE7410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6AA75C28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31875C46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30EBB8EE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9D90ECE" w14:textId="77777777" w:rsidTr="00A50324">
        <w:trPr>
          <w:trHeight w:val="350"/>
        </w:trPr>
        <w:tc>
          <w:tcPr>
            <w:tcW w:w="468" w:type="dxa"/>
          </w:tcPr>
          <w:p w14:paraId="65A0BA23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92" w:type="dxa"/>
          </w:tcPr>
          <w:p w14:paraId="6211B7F7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Security Matters</w:t>
            </w:r>
          </w:p>
        </w:tc>
        <w:tc>
          <w:tcPr>
            <w:tcW w:w="4252" w:type="dxa"/>
          </w:tcPr>
          <w:p w14:paraId="5CCB641B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8" w:name="Check4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Forced entry / breach of perimeter</w:t>
            </w:r>
          </w:p>
          <w:p w14:paraId="01CC56CD" w14:textId="77777777" w:rsidR="00B9236B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49" w:name="Check4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9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3953E8">
              <w:rPr>
                <w:rFonts w:ascii="Arial" w:hAnsi="Arial" w:cs="Arial"/>
                <w:sz w:val="20"/>
              </w:rPr>
              <w:t>Protestors</w:t>
            </w:r>
          </w:p>
          <w:p w14:paraId="172A94AC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0" w:name="Check5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Excessive number of patrons at venue</w:t>
            </w:r>
          </w:p>
          <w:p w14:paraId="579645AE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1" w:name="Check5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Undesired patron entry</w:t>
            </w:r>
          </w:p>
          <w:p w14:paraId="3AFC01B9" w14:textId="77777777" w:rsidR="009C0FB3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2" w:name="Check5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C0FB3" w:rsidRPr="00A50324">
              <w:rPr>
                <w:rFonts w:ascii="Arial" w:hAnsi="Arial" w:cs="Arial"/>
                <w:sz w:val="20"/>
              </w:rPr>
              <w:t>Protection of attendees</w:t>
            </w:r>
          </w:p>
          <w:p w14:paraId="70DAE40E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3" w:name="Check5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Drug use on site</w:t>
            </w:r>
          </w:p>
          <w:p w14:paraId="186BE2BA" w14:textId="77777777" w:rsidR="00BC49C8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4" w:name="Check54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7DE5B3F0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034EB21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392D5563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1B318F4F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57538318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681EFF7E" w14:textId="77777777" w:rsidTr="00A50324">
        <w:trPr>
          <w:trHeight w:val="350"/>
        </w:trPr>
        <w:tc>
          <w:tcPr>
            <w:tcW w:w="468" w:type="dxa"/>
          </w:tcPr>
          <w:p w14:paraId="5719BB91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92" w:type="dxa"/>
          </w:tcPr>
          <w:p w14:paraId="113D9580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Service of Alcohol</w:t>
            </w:r>
          </w:p>
        </w:tc>
        <w:tc>
          <w:tcPr>
            <w:tcW w:w="4252" w:type="dxa"/>
          </w:tcPr>
          <w:p w14:paraId="029D1197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5" w:name="Check5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Breach of Liquor License (mid strength alcohol only permitted)</w:t>
            </w:r>
          </w:p>
          <w:p w14:paraId="5EB88946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6" w:name="Check5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Excessive intoxication</w:t>
            </w:r>
          </w:p>
          <w:p w14:paraId="68771DD8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7" w:name="Check5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Sick patrons</w:t>
            </w:r>
          </w:p>
          <w:p w14:paraId="3CC0C907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8" w:name="Check5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Persons requiring medical attention</w:t>
            </w:r>
          </w:p>
          <w:p w14:paraId="4AECD80D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59" w:name="Check5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9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Supply to minors</w:t>
            </w:r>
          </w:p>
          <w:p w14:paraId="7B2941A3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0" w:name="Check6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Cross contamination during serving of premixed drinks (i.e., wine punch Etc. should be served from a dispensing machine – no refill policy – no reuse of cups policy)</w:t>
            </w:r>
          </w:p>
          <w:p w14:paraId="78C7FF06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1" w:name="Check6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2B8F9047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D9EBA73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0D63B2A2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44C8B70F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63239BDB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1BDBF5F" w14:textId="77777777" w:rsidTr="00A50324">
        <w:trPr>
          <w:trHeight w:val="350"/>
        </w:trPr>
        <w:tc>
          <w:tcPr>
            <w:tcW w:w="468" w:type="dxa"/>
          </w:tcPr>
          <w:p w14:paraId="083C63F0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92" w:type="dxa"/>
          </w:tcPr>
          <w:p w14:paraId="0FD29587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Service of Food</w:t>
            </w:r>
          </w:p>
        </w:tc>
        <w:tc>
          <w:tcPr>
            <w:tcW w:w="4252" w:type="dxa"/>
          </w:tcPr>
          <w:p w14:paraId="1CBF1D62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2" w:name="Check6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Food Poisoning through inadequate food preparation, handling and control</w:t>
            </w:r>
          </w:p>
          <w:p w14:paraId="6AD6FB10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3" w:name="Check6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546A7312" w14:textId="77777777" w:rsidR="00B9236B" w:rsidRDefault="00B9236B" w:rsidP="00CF5864">
            <w:pPr>
              <w:rPr>
                <w:rFonts w:ascii="Segoe UI Symbol" w:eastAsia="MS Gothic" w:hAnsi="Segoe UI Symbol" w:cs="Segoe UI Symbol"/>
                <w:sz w:val="20"/>
              </w:rPr>
            </w:pPr>
          </w:p>
          <w:p w14:paraId="12CD66DD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CEFE048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497C2C9B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3BC8194A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67F03B4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6AD9BB5" w14:textId="77777777" w:rsidTr="00A50324">
        <w:trPr>
          <w:trHeight w:val="350"/>
        </w:trPr>
        <w:tc>
          <w:tcPr>
            <w:tcW w:w="468" w:type="dxa"/>
          </w:tcPr>
          <w:p w14:paraId="77637514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92" w:type="dxa"/>
          </w:tcPr>
          <w:p w14:paraId="3D8F6ABD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Competitions</w:t>
            </w:r>
          </w:p>
        </w:tc>
        <w:tc>
          <w:tcPr>
            <w:tcW w:w="4252" w:type="dxa"/>
          </w:tcPr>
          <w:p w14:paraId="41FEB2D8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4" w:name="Check64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Injury during planned or impromptu competitions</w:t>
            </w:r>
          </w:p>
          <w:p w14:paraId="631FEEAB" w14:textId="77777777" w:rsidR="00B9236B" w:rsidRPr="00A50324" w:rsidRDefault="00A50324" w:rsidP="0089162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5" w:name="Check6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</w:tc>
        <w:tc>
          <w:tcPr>
            <w:tcW w:w="1134" w:type="dxa"/>
          </w:tcPr>
          <w:p w14:paraId="5B140D08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2B44CFDD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09E7109A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074AA15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A8EA68F" w14:textId="77777777" w:rsidTr="00A50324">
        <w:trPr>
          <w:trHeight w:val="1301"/>
        </w:trPr>
        <w:tc>
          <w:tcPr>
            <w:tcW w:w="468" w:type="dxa"/>
          </w:tcPr>
          <w:p w14:paraId="1D3B2B73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92" w:type="dxa"/>
          </w:tcPr>
          <w:p w14:paraId="01FE9EB4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On Site Incident Management</w:t>
            </w:r>
          </w:p>
        </w:tc>
        <w:tc>
          <w:tcPr>
            <w:tcW w:w="4252" w:type="dxa"/>
          </w:tcPr>
          <w:p w14:paraId="201B18E6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6" w:name="Check6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Communication of incident</w:t>
            </w:r>
          </w:p>
          <w:p w14:paraId="4A9705E9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7" w:name="Check6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Emergency alarms and protocols</w:t>
            </w:r>
          </w:p>
          <w:p w14:paraId="1ECAA662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8" w:name="Check6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Emergency Control Organisation</w:t>
            </w:r>
          </w:p>
          <w:p w14:paraId="5F5DBA97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69" w:name="Check6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9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29CC2D84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8FAE1B2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6BB11ABD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045BC3E4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4F76C5CA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658C08BB" w14:textId="77777777" w:rsidTr="00A50324">
        <w:trPr>
          <w:trHeight w:val="554"/>
        </w:trPr>
        <w:tc>
          <w:tcPr>
            <w:tcW w:w="468" w:type="dxa"/>
          </w:tcPr>
          <w:p w14:paraId="6D987D0F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92" w:type="dxa"/>
          </w:tcPr>
          <w:p w14:paraId="0E02A2BC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Consequential Outcomes</w:t>
            </w:r>
          </w:p>
        </w:tc>
        <w:tc>
          <w:tcPr>
            <w:tcW w:w="4252" w:type="dxa"/>
          </w:tcPr>
          <w:p w14:paraId="1629CA8F" w14:textId="77777777" w:rsidR="00B9236B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0" w:name="Check7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Sexual Assault</w:t>
            </w:r>
          </w:p>
          <w:p w14:paraId="5C4C95A2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1" w:name="Check7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Conflict or fights</w:t>
            </w:r>
          </w:p>
          <w:p w14:paraId="01153ED9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2" w:name="Check7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2718B9E4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AA01600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6A78EFDA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3C966B5E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1A1C193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2DC1B7B4" w14:textId="77777777" w:rsidTr="00A50324">
        <w:trPr>
          <w:trHeight w:val="831"/>
        </w:trPr>
        <w:tc>
          <w:tcPr>
            <w:tcW w:w="468" w:type="dxa"/>
          </w:tcPr>
          <w:p w14:paraId="4837D02A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92" w:type="dxa"/>
          </w:tcPr>
          <w:p w14:paraId="2039BA1F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Campus </w:t>
            </w:r>
            <w:r w:rsidRPr="00D84531"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4252" w:type="dxa"/>
          </w:tcPr>
          <w:p w14:paraId="61A5E916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3" w:name="Check7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Damage to flora and fauna</w:t>
            </w:r>
          </w:p>
          <w:p w14:paraId="34EBE92E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4" w:name="Check74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Damage to buildings and structures</w:t>
            </w:r>
          </w:p>
          <w:p w14:paraId="595D4AAC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5" w:name="Check75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6B0694D4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6887BE1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6D05521C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002BE141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2E6D2F70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609AB30" w14:textId="77777777" w:rsidTr="00A50324">
        <w:trPr>
          <w:trHeight w:val="70"/>
        </w:trPr>
        <w:tc>
          <w:tcPr>
            <w:tcW w:w="468" w:type="dxa"/>
          </w:tcPr>
          <w:p w14:paraId="7BB13859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92" w:type="dxa"/>
          </w:tcPr>
          <w:p w14:paraId="58CBA4DE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Off Site Matters</w:t>
            </w:r>
          </w:p>
        </w:tc>
        <w:tc>
          <w:tcPr>
            <w:tcW w:w="4252" w:type="dxa"/>
          </w:tcPr>
          <w:p w14:paraId="1780C047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6" w:name="Check76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Public complaints</w:t>
            </w:r>
          </w:p>
          <w:p w14:paraId="415D1F49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7" w:name="Check77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Neighbours impacted by noise levels</w:t>
            </w:r>
          </w:p>
          <w:p w14:paraId="2C8615E7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8" w:name="Check78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Neighbours impacted by intruders</w:t>
            </w:r>
          </w:p>
          <w:p w14:paraId="2F03055A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79" w:name="Check79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79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21F11DA5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A0B1583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564522DF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3557AE83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FCEA7D6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2DD5841E" w14:textId="77777777" w:rsidTr="00A50324">
        <w:trPr>
          <w:trHeight w:val="350"/>
        </w:trPr>
        <w:tc>
          <w:tcPr>
            <w:tcW w:w="468" w:type="dxa"/>
          </w:tcPr>
          <w:p w14:paraId="2BF92063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92" w:type="dxa"/>
          </w:tcPr>
          <w:p w14:paraId="0F5C488A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Reputational risks</w:t>
            </w:r>
          </w:p>
        </w:tc>
        <w:tc>
          <w:tcPr>
            <w:tcW w:w="4252" w:type="dxa"/>
          </w:tcPr>
          <w:p w14:paraId="6257900D" w14:textId="77777777" w:rsidR="00B9236B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80" w:name="Check80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8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Loss of reputation</w:t>
            </w:r>
          </w:p>
          <w:p w14:paraId="543E2C39" w14:textId="77777777" w:rsidR="00CF5864" w:rsidRPr="00A5032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81" w:name="Check81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8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Misconduct</w:t>
            </w:r>
          </w:p>
          <w:p w14:paraId="703356F4" w14:textId="77777777" w:rsidR="00CF5864" w:rsidRDefault="00A50324" w:rsidP="00CF5864">
            <w:pPr>
              <w:rPr>
                <w:rFonts w:ascii="Arial" w:hAnsi="Arial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82" w:name="Check82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8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CF5864" w:rsidRPr="00A50324">
              <w:rPr>
                <w:rFonts w:ascii="Arial" w:hAnsi="Arial" w:cs="Arial"/>
                <w:sz w:val="20"/>
              </w:rPr>
              <w:t>Negative feedback</w:t>
            </w:r>
          </w:p>
          <w:p w14:paraId="7C9BBD15" w14:textId="77777777" w:rsidR="00B9236B" w:rsidRDefault="00A50324" w:rsidP="00CF5864">
            <w:pPr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</w:instrText>
            </w:r>
            <w:bookmarkStart w:id="83" w:name="Check83"/>
            <w:r>
              <w:rPr>
                <w:rFonts w:ascii="Segoe UI Symbol" w:eastAsia="MS Gothic" w:hAnsi="Segoe UI Symbol" w:cs="Segoe UI Symbol"/>
                <w:sz w:val="20"/>
              </w:rPr>
              <w:instrText xml:space="preserve">FORMCHECKBOX </w:instrText>
            </w:r>
            <w:r>
              <w:rPr>
                <w:rFonts w:ascii="Segoe UI Symbol" w:eastAsia="MS Gothic" w:hAnsi="Segoe UI Symbol" w:cs="Segoe UI Symbol"/>
                <w:sz w:val="20"/>
              </w:rPr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8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B9236B" w:rsidRPr="0022665D">
              <w:rPr>
                <w:rFonts w:ascii="Arial" w:eastAsia="MS Gothic" w:hAnsi="Arial" w:cs="Arial"/>
                <w:sz w:val="20"/>
              </w:rPr>
              <w:t>Other:</w:t>
            </w:r>
          </w:p>
          <w:p w14:paraId="7DB1C4F0" w14:textId="77777777" w:rsidR="00B9236B" w:rsidRPr="00A50324" w:rsidRDefault="00B9236B" w:rsidP="00CF5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7DD2433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69C2797D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64BB9CC1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C798AFB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9678F4E" w14:textId="77777777" w:rsidTr="00A50324">
        <w:trPr>
          <w:trHeight w:val="350"/>
        </w:trPr>
        <w:tc>
          <w:tcPr>
            <w:tcW w:w="468" w:type="dxa"/>
          </w:tcPr>
          <w:p w14:paraId="733A50EE" w14:textId="77777777" w:rsidR="00CF5864" w:rsidRPr="00D84531" w:rsidRDefault="007411A0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92" w:type="dxa"/>
          </w:tcPr>
          <w:p w14:paraId="1F3FB918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2" w:type="dxa"/>
          </w:tcPr>
          <w:p w14:paraId="6AAC804B" w14:textId="77777777" w:rsidR="00CF5864" w:rsidRPr="00A50324" w:rsidRDefault="00CF5864" w:rsidP="00CF5864">
            <w:pPr>
              <w:rPr>
                <w:sz w:val="20"/>
              </w:rPr>
            </w:pP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24">
              <w:rPr>
                <w:rFonts w:ascii="Arial" w:hAnsi="Arial" w:cs="Arial"/>
                <w:sz w:val="20"/>
                <w:lang w:eastAsia="en-AU"/>
              </w:rPr>
              <w:instrText xml:space="preserve"> FORMTEXT </w:instrText>
            </w:r>
            <w:r w:rsidRPr="00A50324">
              <w:rPr>
                <w:rFonts w:ascii="Arial" w:hAnsi="Arial" w:cs="Arial"/>
                <w:sz w:val="20"/>
                <w:lang w:eastAsia="en-AU"/>
              </w:rPr>
            </w: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separate"/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end"/>
            </w:r>
          </w:p>
        </w:tc>
        <w:tc>
          <w:tcPr>
            <w:tcW w:w="1134" w:type="dxa"/>
          </w:tcPr>
          <w:p w14:paraId="76C2AE63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25A8F072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5D1D0F38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3EDDADF6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41F28275" w14:textId="77777777" w:rsidTr="00A50324">
        <w:trPr>
          <w:trHeight w:val="350"/>
        </w:trPr>
        <w:tc>
          <w:tcPr>
            <w:tcW w:w="468" w:type="dxa"/>
          </w:tcPr>
          <w:p w14:paraId="74F1947A" w14:textId="77777777" w:rsidR="00CF5864" w:rsidRPr="00D84531" w:rsidRDefault="007411A0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92" w:type="dxa"/>
          </w:tcPr>
          <w:p w14:paraId="72D9F0CC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2" w:type="dxa"/>
          </w:tcPr>
          <w:p w14:paraId="2DF7B247" w14:textId="77777777" w:rsidR="00CF5864" w:rsidRPr="00A50324" w:rsidRDefault="00CF5864" w:rsidP="00CF5864">
            <w:pPr>
              <w:rPr>
                <w:sz w:val="20"/>
              </w:rPr>
            </w:pP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24">
              <w:rPr>
                <w:rFonts w:ascii="Arial" w:hAnsi="Arial" w:cs="Arial"/>
                <w:sz w:val="20"/>
                <w:lang w:eastAsia="en-AU"/>
              </w:rPr>
              <w:instrText xml:space="preserve"> FORMTEXT </w:instrText>
            </w:r>
            <w:r w:rsidRPr="00A50324">
              <w:rPr>
                <w:rFonts w:ascii="Arial" w:hAnsi="Arial" w:cs="Arial"/>
                <w:sz w:val="20"/>
                <w:lang w:eastAsia="en-AU"/>
              </w:rPr>
            </w: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separate"/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end"/>
            </w:r>
          </w:p>
        </w:tc>
        <w:tc>
          <w:tcPr>
            <w:tcW w:w="1134" w:type="dxa"/>
          </w:tcPr>
          <w:p w14:paraId="127F247D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32A788F5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603DE5A9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41A06940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E2A61DC" w14:textId="77777777" w:rsidTr="00A50324">
        <w:trPr>
          <w:trHeight w:val="350"/>
        </w:trPr>
        <w:tc>
          <w:tcPr>
            <w:tcW w:w="468" w:type="dxa"/>
          </w:tcPr>
          <w:p w14:paraId="0F83A3EA" w14:textId="77777777" w:rsidR="00CF5864" w:rsidRPr="00D84531" w:rsidRDefault="007411A0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92" w:type="dxa"/>
          </w:tcPr>
          <w:p w14:paraId="48340094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2" w:type="dxa"/>
          </w:tcPr>
          <w:p w14:paraId="0E070CEE" w14:textId="77777777" w:rsidR="00CF5864" w:rsidRPr="00A50324" w:rsidRDefault="00CF5864" w:rsidP="00CF5864">
            <w:pPr>
              <w:rPr>
                <w:sz w:val="20"/>
              </w:rPr>
            </w:pP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324">
              <w:rPr>
                <w:rFonts w:ascii="Arial" w:hAnsi="Arial" w:cs="Arial"/>
                <w:sz w:val="20"/>
                <w:lang w:eastAsia="en-AU"/>
              </w:rPr>
              <w:instrText xml:space="preserve"> FORMTEXT </w:instrText>
            </w:r>
            <w:r w:rsidRPr="00A50324">
              <w:rPr>
                <w:rFonts w:ascii="Arial" w:hAnsi="Arial" w:cs="Arial"/>
                <w:sz w:val="20"/>
                <w:lang w:eastAsia="en-AU"/>
              </w:rPr>
            </w: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separate"/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noProof/>
                <w:sz w:val="20"/>
                <w:lang w:eastAsia="en-AU"/>
              </w:rPr>
              <w:t> </w:t>
            </w:r>
            <w:r w:rsidRPr="00A50324">
              <w:rPr>
                <w:rFonts w:ascii="Arial" w:hAnsi="Arial" w:cs="Arial"/>
                <w:sz w:val="20"/>
                <w:lang w:eastAsia="en-AU"/>
              </w:rPr>
              <w:fldChar w:fldCharType="end"/>
            </w:r>
          </w:p>
        </w:tc>
        <w:tc>
          <w:tcPr>
            <w:tcW w:w="1134" w:type="dxa"/>
          </w:tcPr>
          <w:p w14:paraId="3F87ADCC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53" w:type="dxa"/>
          </w:tcPr>
          <w:p w14:paraId="532352CF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219" w:type="dxa"/>
          </w:tcPr>
          <w:p w14:paraId="0D2CB807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79C9C71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5AF90159" w14:textId="77777777" w:rsidR="002B5DE1" w:rsidRDefault="002B5DE1" w:rsidP="00CF5864">
      <w:pPr>
        <w:rPr>
          <w:rFonts w:ascii="Arial" w:hAnsi="Arial" w:cs="Arial"/>
          <w:sz w:val="22"/>
          <w:szCs w:val="22"/>
        </w:rPr>
      </w:pPr>
    </w:p>
    <w:p w14:paraId="1DB597AA" w14:textId="77777777" w:rsidR="00CF5864" w:rsidRPr="00D84531" w:rsidRDefault="002B5DE1" w:rsidP="00CF5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097"/>
        <w:gridCol w:w="1984"/>
        <w:gridCol w:w="1163"/>
        <w:gridCol w:w="1956"/>
        <w:gridCol w:w="4961"/>
      </w:tblGrid>
      <w:tr w:rsidR="00DA58CC" w:rsidRPr="00693963" w14:paraId="30EFC91D" w14:textId="77777777" w:rsidTr="00DA58CC">
        <w:trPr>
          <w:trHeight w:val="510"/>
        </w:trPr>
        <w:tc>
          <w:tcPr>
            <w:tcW w:w="15735" w:type="dxa"/>
            <w:gridSpan w:val="6"/>
            <w:shd w:val="clear" w:color="auto" w:fill="000000"/>
            <w:vAlign w:val="center"/>
          </w:tcPr>
          <w:p w14:paraId="5A88108D" w14:textId="77777777" w:rsidR="00DA58CC" w:rsidRPr="00693963" w:rsidRDefault="00DA58CC" w:rsidP="0066271F">
            <w:pPr>
              <w:spacing w:line="239" w:lineRule="auto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  <w:lang w:eastAsia="en-AU"/>
              </w:rPr>
            </w:pPr>
            <w:r w:rsidRPr="00693963">
              <w:rPr>
                <w:rFonts w:ascii="Helvetica" w:hAnsi="Helvetica" w:cs="Helvetica"/>
                <w:b/>
                <w:color w:val="FFFFFF"/>
                <w:sz w:val="22"/>
                <w:szCs w:val="22"/>
                <w:lang w:eastAsia="en-AU"/>
              </w:rPr>
              <w:t>THIS SECTION TO BE COMPLETED BY THE UNIVERSITY OF QUEENSLAND ONLY</w:t>
            </w:r>
          </w:p>
        </w:tc>
      </w:tr>
      <w:tr w:rsidR="00DA58CC" w:rsidRPr="003E4DB9" w14:paraId="0ABBA900" w14:textId="77777777" w:rsidTr="00DA58CC">
        <w:trPr>
          <w:trHeight w:val="510"/>
        </w:trPr>
        <w:tc>
          <w:tcPr>
            <w:tcW w:w="3574" w:type="dxa"/>
            <w:shd w:val="clear" w:color="auto" w:fill="D9D9D9"/>
            <w:vAlign w:val="center"/>
          </w:tcPr>
          <w:p w14:paraId="7A0339D8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ceived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by Security:</w:t>
            </w:r>
          </w:p>
        </w:tc>
        <w:tc>
          <w:tcPr>
            <w:tcW w:w="4081" w:type="dxa"/>
            <w:gridSpan w:val="2"/>
            <w:vAlign w:val="center"/>
          </w:tcPr>
          <w:p w14:paraId="68CF0B47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69F08DB7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1956" w:type="dxa"/>
            <w:vAlign w:val="center"/>
          </w:tcPr>
          <w:p w14:paraId="4C798709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D3E5123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Sufficient: 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Y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N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</w:tr>
      <w:tr w:rsidR="00DA58CC" w:rsidRPr="003E4DB9" w14:paraId="1C808037" w14:textId="77777777" w:rsidTr="00DA58CC">
        <w:trPr>
          <w:trHeight w:val="510"/>
        </w:trPr>
        <w:tc>
          <w:tcPr>
            <w:tcW w:w="3574" w:type="dxa"/>
            <w:shd w:val="clear" w:color="auto" w:fill="D9D9D9"/>
            <w:vAlign w:val="center"/>
          </w:tcPr>
          <w:p w14:paraId="5C4F0D16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Event Risk Category:</w:t>
            </w:r>
          </w:p>
        </w:tc>
        <w:tc>
          <w:tcPr>
            <w:tcW w:w="2097" w:type="dxa"/>
            <w:vAlign w:val="center"/>
          </w:tcPr>
          <w:p w14:paraId="5FB5E5A6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Minor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              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037F748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Major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080" w:type="dxa"/>
            <w:gridSpan w:val="3"/>
            <w:vAlign w:val="center"/>
          </w:tcPr>
          <w:p w14:paraId="5E166729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DA58CC" w:rsidRPr="003E4DB9" w14:paraId="454349F1" w14:textId="77777777" w:rsidTr="00DA58CC">
        <w:trPr>
          <w:trHeight w:val="510"/>
        </w:trPr>
        <w:tc>
          <w:tcPr>
            <w:tcW w:w="3574" w:type="dxa"/>
            <w:shd w:val="clear" w:color="auto" w:fill="D9D9D9"/>
            <w:vAlign w:val="center"/>
          </w:tcPr>
          <w:p w14:paraId="08C37C2D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Received by OHS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4081" w:type="dxa"/>
            <w:gridSpan w:val="2"/>
            <w:vAlign w:val="center"/>
          </w:tcPr>
          <w:p w14:paraId="4E7F74AE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0AAC291B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1956" w:type="dxa"/>
            <w:vAlign w:val="center"/>
          </w:tcPr>
          <w:p w14:paraId="09B1A7E2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7F824FFB" w14:textId="77777777" w:rsidR="00DA58CC" w:rsidRPr="003E4DB9" w:rsidRDefault="00DA58CC" w:rsidP="0066271F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Sufficient: 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Y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N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17882D5" w14:textId="77777777" w:rsidR="00D43AF5" w:rsidRPr="00CF5864" w:rsidRDefault="00D43AF5" w:rsidP="00CF5864"/>
    <w:sectPr w:rsidR="00D43AF5" w:rsidRPr="00CF5864" w:rsidSect="0022665D">
      <w:footerReference w:type="default" r:id="rId7"/>
      <w:headerReference w:type="first" r:id="rId8"/>
      <w:pgSz w:w="16840" w:h="11907" w:orient="landscape" w:code="9"/>
      <w:pgMar w:top="720" w:right="720" w:bottom="720" w:left="720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C747" w14:textId="77777777" w:rsidR="00722F0F" w:rsidRDefault="00722F0F">
      <w:r>
        <w:separator/>
      </w:r>
    </w:p>
  </w:endnote>
  <w:endnote w:type="continuationSeparator" w:id="0">
    <w:p w14:paraId="5B11F566" w14:textId="77777777" w:rsidR="00722F0F" w:rsidRDefault="0072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A834" w14:textId="77777777" w:rsidR="00B9236B" w:rsidRPr="004D3759" w:rsidRDefault="00B9236B">
    <w:pPr>
      <w:pStyle w:val="Footer"/>
      <w:jc w:val="right"/>
      <w:rPr>
        <w:sz w:val="22"/>
        <w:szCs w:val="22"/>
      </w:rPr>
    </w:pPr>
    <w:r w:rsidRPr="004D3759">
      <w:rPr>
        <w:sz w:val="22"/>
        <w:szCs w:val="22"/>
      </w:rPr>
      <w:fldChar w:fldCharType="begin"/>
    </w:r>
    <w:r w:rsidRPr="004D3759">
      <w:rPr>
        <w:sz w:val="22"/>
        <w:szCs w:val="22"/>
      </w:rPr>
      <w:instrText xml:space="preserve"> PAGE   \* MERGEFORMAT </w:instrText>
    </w:r>
    <w:r w:rsidRPr="004D3759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4D3759">
      <w:rPr>
        <w:sz w:val="22"/>
        <w:szCs w:val="22"/>
      </w:rPr>
      <w:fldChar w:fldCharType="end"/>
    </w:r>
  </w:p>
  <w:p w14:paraId="0DEAA2B1" w14:textId="77777777" w:rsidR="00B9236B" w:rsidRDefault="00B92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0EE1" w14:textId="77777777" w:rsidR="00722F0F" w:rsidRDefault="00722F0F">
      <w:r>
        <w:separator/>
      </w:r>
    </w:p>
  </w:footnote>
  <w:footnote w:type="continuationSeparator" w:id="0">
    <w:p w14:paraId="10C4BAFF" w14:textId="77777777" w:rsidR="00722F0F" w:rsidRDefault="0072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CD59" w14:textId="77777777" w:rsidR="00B9236B" w:rsidRDefault="00B9236B">
    <w:pPr>
      <w:pStyle w:val="Header"/>
      <w:tabs>
        <w:tab w:val="clear" w:pos="4153"/>
        <w:tab w:val="clear" w:pos="8306"/>
        <w:tab w:val="right" w:pos="9498"/>
      </w:tabs>
      <w:spacing w:after="120"/>
      <w:ind w:left="-113"/>
      <w:rPr>
        <w:sz w:val="12"/>
      </w:rPr>
    </w:pPr>
    <w:r>
      <w:rPr>
        <w:sz w:val="12"/>
      </w:rPr>
      <w:t xml:space="preserve"> </w:t>
    </w:r>
  </w:p>
  <w:p w14:paraId="5AE3B828" w14:textId="40368DB8" w:rsidR="00B9236B" w:rsidRPr="00AA635A" w:rsidRDefault="00DD4D40">
    <w:pPr>
      <w:pStyle w:val="Header"/>
      <w:tabs>
        <w:tab w:val="clear" w:pos="4153"/>
        <w:tab w:val="clear" w:pos="8306"/>
        <w:tab w:val="right" w:pos="14459"/>
      </w:tabs>
      <w:spacing w:after="120"/>
      <w:ind w:left="-113"/>
      <w:rPr>
        <w:rFonts w:ascii="Arial" w:hAnsi="Arial" w:cs="Arial"/>
        <w:b/>
        <w:bCs/>
        <w:color w:val="51247A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EE6006" wp14:editId="483F51EB">
          <wp:simplePos x="0" y="0"/>
          <wp:positionH relativeFrom="margin">
            <wp:posOffset>96520</wp:posOffset>
          </wp:positionH>
          <wp:positionV relativeFrom="paragraph">
            <wp:posOffset>-53340</wp:posOffset>
          </wp:positionV>
          <wp:extent cx="1824990" cy="5289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39" b="30148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6B">
      <w:tab/>
    </w:r>
    <w:r w:rsidR="00B9236B" w:rsidRPr="00AA635A">
      <w:rPr>
        <w:rFonts w:ascii="Arial" w:hAnsi="Arial" w:cs="Arial"/>
        <w:b/>
        <w:bCs/>
        <w:color w:val="51247A"/>
        <w:sz w:val="20"/>
      </w:rPr>
      <w:t>Property and Facilities Division</w:t>
    </w:r>
  </w:p>
  <w:p w14:paraId="6D1CB4CA" w14:textId="77777777" w:rsidR="00B9236B" w:rsidRDefault="00B9236B">
    <w:pPr>
      <w:pStyle w:val="Header"/>
      <w:tabs>
        <w:tab w:val="clear" w:pos="4153"/>
        <w:tab w:val="clear" w:pos="8306"/>
        <w:tab w:val="right" w:pos="14459"/>
      </w:tabs>
      <w:ind w:left="-113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 w:rsidRPr="002A688A">
      <w:rPr>
        <w:rFonts w:ascii="Arial" w:hAnsi="Arial" w:cs="Arial"/>
        <w:b/>
        <w:bCs/>
        <w:color w:val="51247A"/>
        <w:sz w:val="20"/>
      </w:rPr>
      <w:t>Form</w:t>
    </w:r>
  </w:p>
  <w:p w14:paraId="0150968F" w14:textId="77777777" w:rsidR="00B9236B" w:rsidRPr="001101E2" w:rsidRDefault="00B9236B">
    <w:pPr>
      <w:pStyle w:val="Header"/>
      <w:tabs>
        <w:tab w:val="clear" w:pos="4153"/>
        <w:tab w:val="clear" w:pos="8306"/>
        <w:tab w:val="right" w:pos="14459"/>
      </w:tabs>
      <w:ind w:left="-113"/>
      <w:rPr>
        <w:rFonts w:ascii="Arial" w:hAnsi="Arial" w:cs="Arial"/>
        <w:bCs/>
        <w:color w:val="51247A"/>
        <w:sz w:val="16"/>
        <w:szCs w:val="16"/>
      </w:rPr>
    </w:pPr>
    <w:r>
      <w:rPr>
        <w:rFonts w:ascii="Arial" w:hAnsi="Arial" w:cs="Arial"/>
        <w:b/>
        <w:bCs/>
        <w:sz w:val="20"/>
      </w:rPr>
      <w:tab/>
    </w:r>
  </w:p>
  <w:p w14:paraId="0BAC9217" w14:textId="77777777" w:rsidR="00B9236B" w:rsidRDefault="00B9236B">
    <w:pPr>
      <w:pStyle w:val="Header"/>
      <w:tabs>
        <w:tab w:val="clear" w:pos="4153"/>
        <w:tab w:val="clear" w:pos="8306"/>
        <w:tab w:val="right" w:pos="14459"/>
      </w:tabs>
      <w:spacing w:after="40"/>
      <w:ind w:left="-113"/>
      <w:rPr>
        <w:rFonts w:ascii="Arial" w:hAnsi="Arial" w:cs="Arial"/>
        <w:smallCaps/>
        <w:sz w:val="16"/>
      </w:rPr>
    </w:pPr>
    <w:r>
      <w:rPr>
        <w:rFonts w:ascii="Arial" w:hAnsi="Arial" w:cs="Arial"/>
        <w:sz w:val="16"/>
      </w:rPr>
      <w:tab/>
    </w:r>
  </w:p>
  <w:p w14:paraId="766D414A" w14:textId="77777777" w:rsidR="00B9236B" w:rsidRDefault="00B9236B">
    <w:pPr>
      <w:tabs>
        <w:tab w:val="left" w:pos="8910"/>
      </w:tabs>
      <w:jc w:val="both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28"/>
    <w:rsid w:val="00022E41"/>
    <w:rsid w:val="000254A8"/>
    <w:rsid w:val="00045B7A"/>
    <w:rsid w:val="000870A5"/>
    <w:rsid w:val="00094F99"/>
    <w:rsid w:val="000D0286"/>
    <w:rsid w:val="000D1199"/>
    <w:rsid w:val="001101E2"/>
    <w:rsid w:val="00163741"/>
    <w:rsid w:val="00166879"/>
    <w:rsid w:val="001A6AE9"/>
    <w:rsid w:val="001C1D22"/>
    <w:rsid w:val="001C6460"/>
    <w:rsid w:val="001E03DA"/>
    <w:rsid w:val="0022665D"/>
    <w:rsid w:val="002A688A"/>
    <w:rsid w:val="002B5DE1"/>
    <w:rsid w:val="002C4164"/>
    <w:rsid w:val="002E5728"/>
    <w:rsid w:val="002F7F9C"/>
    <w:rsid w:val="0034268A"/>
    <w:rsid w:val="003927A2"/>
    <w:rsid w:val="003935C4"/>
    <w:rsid w:val="003953E8"/>
    <w:rsid w:val="003B2EB7"/>
    <w:rsid w:val="003B4907"/>
    <w:rsid w:val="003C5894"/>
    <w:rsid w:val="003E4DB9"/>
    <w:rsid w:val="003E7D73"/>
    <w:rsid w:val="00406FC3"/>
    <w:rsid w:val="00415228"/>
    <w:rsid w:val="00454219"/>
    <w:rsid w:val="00461958"/>
    <w:rsid w:val="004C0BB8"/>
    <w:rsid w:val="004D3759"/>
    <w:rsid w:val="004F2A95"/>
    <w:rsid w:val="00521951"/>
    <w:rsid w:val="00565A32"/>
    <w:rsid w:val="0059685F"/>
    <w:rsid w:val="005D7354"/>
    <w:rsid w:val="005D76C4"/>
    <w:rsid w:val="00623D2A"/>
    <w:rsid w:val="006244E9"/>
    <w:rsid w:val="00635951"/>
    <w:rsid w:val="0066271F"/>
    <w:rsid w:val="00664F20"/>
    <w:rsid w:val="00687B5C"/>
    <w:rsid w:val="00693963"/>
    <w:rsid w:val="006C01E1"/>
    <w:rsid w:val="006C0E14"/>
    <w:rsid w:val="006C50EA"/>
    <w:rsid w:val="006F11E4"/>
    <w:rsid w:val="00712404"/>
    <w:rsid w:val="00713094"/>
    <w:rsid w:val="00720D6F"/>
    <w:rsid w:val="00722F0F"/>
    <w:rsid w:val="007312BA"/>
    <w:rsid w:val="007411A0"/>
    <w:rsid w:val="007610B0"/>
    <w:rsid w:val="007618AD"/>
    <w:rsid w:val="007662FC"/>
    <w:rsid w:val="00770AC9"/>
    <w:rsid w:val="007A63E1"/>
    <w:rsid w:val="007C4871"/>
    <w:rsid w:val="008340B6"/>
    <w:rsid w:val="00851071"/>
    <w:rsid w:val="00887209"/>
    <w:rsid w:val="00891624"/>
    <w:rsid w:val="008C51EE"/>
    <w:rsid w:val="00916F61"/>
    <w:rsid w:val="00922B06"/>
    <w:rsid w:val="00950B5F"/>
    <w:rsid w:val="00963681"/>
    <w:rsid w:val="00981705"/>
    <w:rsid w:val="0099542B"/>
    <w:rsid w:val="009A7890"/>
    <w:rsid w:val="009C0FB3"/>
    <w:rsid w:val="009F0419"/>
    <w:rsid w:val="009F2AF0"/>
    <w:rsid w:val="009F490C"/>
    <w:rsid w:val="00A06815"/>
    <w:rsid w:val="00A44B74"/>
    <w:rsid w:val="00A50324"/>
    <w:rsid w:val="00A6554B"/>
    <w:rsid w:val="00A724AB"/>
    <w:rsid w:val="00A80241"/>
    <w:rsid w:val="00A96B23"/>
    <w:rsid w:val="00AA635A"/>
    <w:rsid w:val="00AB3639"/>
    <w:rsid w:val="00AE5CED"/>
    <w:rsid w:val="00B073DF"/>
    <w:rsid w:val="00B2250E"/>
    <w:rsid w:val="00B306A4"/>
    <w:rsid w:val="00B50661"/>
    <w:rsid w:val="00B670E4"/>
    <w:rsid w:val="00B832D1"/>
    <w:rsid w:val="00B9236B"/>
    <w:rsid w:val="00BC061D"/>
    <w:rsid w:val="00BC49C8"/>
    <w:rsid w:val="00BC4FE7"/>
    <w:rsid w:val="00BE5771"/>
    <w:rsid w:val="00C16DC1"/>
    <w:rsid w:val="00C37610"/>
    <w:rsid w:val="00C6080C"/>
    <w:rsid w:val="00C82F88"/>
    <w:rsid w:val="00CC1DB5"/>
    <w:rsid w:val="00CF05E7"/>
    <w:rsid w:val="00CF5864"/>
    <w:rsid w:val="00D0650A"/>
    <w:rsid w:val="00D43AF5"/>
    <w:rsid w:val="00D470B7"/>
    <w:rsid w:val="00D645FD"/>
    <w:rsid w:val="00D84531"/>
    <w:rsid w:val="00DA58CC"/>
    <w:rsid w:val="00DA5D76"/>
    <w:rsid w:val="00DB25B1"/>
    <w:rsid w:val="00DD4D40"/>
    <w:rsid w:val="00DE76F2"/>
    <w:rsid w:val="00E24D89"/>
    <w:rsid w:val="00E6091E"/>
    <w:rsid w:val="00EA2014"/>
    <w:rsid w:val="00F44636"/>
    <w:rsid w:val="00F665AF"/>
    <w:rsid w:val="00F70FDE"/>
    <w:rsid w:val="00F7281D"/>
    <w:rsid w:val="00FE13FF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E29EA"/>
  <w14:defaultImageDpi w14:val="0"/>
  <w15:docId w15:val="{B83B6E5B-4415-4FAD-9B7D-77DA0FEC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C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6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759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D76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759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5D76C4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5D76C4"/>
    <w:pPr>
      <w:jc w:val="both"/>
    </w:pPr>
    <w:rPr>
      <w:b/>
      <w:smallCaps/>
    </w:rPr>
  </w:style>
  <w:style w:type="table" w:styleId="TableGrid">
    <w:name w:val="Table Grid"/>
    <w:basedOn w:val="TableNormal"/>
    <w:uiPriority w:val="39"/>
    <w:rsid w:val="00CF586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041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&amp;F%20Locked%20Share\Templates\Template%20Forms\@PF712_Event_Management_Risk_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E2F5-E84C-4A4A-9FCA-64687274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@PF712_Event_Management_Risk_Assessment</Template>
  <TotalTime>1</TotalTime>
  <Pages>6</Pages>
  <Words>1162</Words>
  <Characters>6624</Characters>
  <Application>Microsoft Office Word</Application>
  <DocSecurity>4</DocSecurity>
  <Lines>55</Lines>
  <Paragraphs>15</Paragraphs>
  <ScaleCrop>false</ScaleCrop>
  <Company>The University of Queensland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PF612 Delivery Record Sheet of Keys Issued by the Security Technical Office</dc:title>
  <dc:subject/>
  <dc:creator>Melissa Petrie</dc:creator>
  <cp:keywords/>
  <dc:description/>
  <cp:lastModifiedBy>Lucy Spahr</cp:lastModifiedBy>
  <cp:revision>2</cp:revision>
  <cp:lastPrinted>2004-12-21T04:53:00Z</cp:lastPrinted>
  <dcterms:created xsi:type="dcterms:W3CDTF">2023-11-09T01:43:00Z</dcterms:created>
  <dcterms:modified xsi:type="dcterms:W3CDTF">2023-11-09T01:43:00Z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2023-07-07T02:12:45Z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cc68b6b1-e155-45b7-a8c7-2f50032f4f36</vt:lpwstr>
  </property>
  <property fmtid="{D5CDD505-2E9C-101B-9397-08002B2CF9AE}" pid="8" name="MSIP_Label_0f488380-630a-4f55-a077-a19445e3f360_ContentBits">
    <vt:lpwstr>0</vt:lpwstr>
  </property>
</Properties>
</file>