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AC" w:rsidRDefault="001E51CD" w:rsidP="003605AC">
      <w:pPr>
        <w:spacing w:before="120" w:after="120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43100" cy="552450"/>
            <wp:effectExtent l="0" t="0" r="0" b="0"/>
            <wp:wrapSquare wrapText="bothSides"/>
            <wp:docPr id="3" name="Picture 3" descr="UQlogoC mono L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QlogoC mono L 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AD5">
        <w:tab/>
      </w:r>
      <w:r w:rsidR="00E77981">
        <w:t xml:space="preserve">  </w:t>
      </w:r>
      <w:r w:rsidR="00AB2041">
        <w:t xml:space="preserve">    </w:t>
      </w:r>
      <w:r w:rsidR="00C07A64">
        <w:t xml:space="preserve"> </w:t>
      </w:r>
      <w:r w:rsidR="00E77981">
        <w:t xml:space="preserve">  </w:t>
      </w:r>
      <w:r w:rsidR="00E92599">
        <w:t xml:space="preserve">          </w:t>
      </w:r>
      <w:r w:rsidR="003605AC">
        <w:t xml:space="preserve">  </w:t>
      </w:r>
      <w:r w:rsidR="003605AC">
        <w:rPr>
          <w:b/>
          <w:sz w:val="40"/>
          <w:szCs w:val="40"/>
        </w:rPr>
        <w:t>Request for Internal Services Quote</w:t>
      </w:r>
    </w:p>
    <w:p w:rsidR="003605AC" w:rsidRDefault="003605AC" w:rsidP="003605AC">
      <w:pPr>
        <w:spacing w:before="120" w:after="120"/>
        <w:jc w:val="right"/>
        <w:rPr>
          <w:b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A93CFE" w:rsidRPr="00B14977" w:rsidRDefault="001E51CD" w:rsidP="00B14977">
      <w:pPr>
        <w:jc w:val="right"/>
        <w:rPr>
          <w:sz w:val="32"/>
          <w:szCs w:val="32"/>
        </w:rPr>
      </w:pPr>
      <w:r w:rsidRPr="00E27F64">
        <w:rPr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7239000" cy="5080"/>
                <wp:effectExtent l="20320" t="14605" r="1778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24C1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57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" strokeweight="2pt"/>
            </w:pict>
          </mc:Fallback>
        </mc:AlternateContent>
      </w:r>
    </w:p>
    <w:p w:rsidR="00C721F8" w:rsidRDefault="00E77981" w:rsidP="00417F84">
      <w:pPr>
        <w:spacing w:after="1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It is imperative that this </w:t>
      </w:r>
      <w:r w:rsidR="00B14977">
        <w:rPr>
          <w:color w:val="000000"/>
          <w:sz w:val="20"/>
          <w:szCs w:val="20"/>
        </w:rPr>
        <w:t xml:space="preserve">Quote </w:t>
      </w:r>
      <w:r>
        <w:rPr>
          <w:color w:val="000000"/>
          <w:sz w:val="20"/>
          <w:szCs w:val="20"/>
        </w:rPr>
        <w:t xml:space="preserve">is completed before any </w:t>
      </w:r>
      <w:r w:rsidR="00B14977">
        <w:rPr>
          <w:color w:val="000000"/>
          <w:sz w:val="20"/>
          <w:szCs w:val="20"/>
        </w:rPr>
        <w:t>goods</w:t>
      </w:r>
      <w:r w:rsidR="007D5E71">
        <w:rPr>
          <w:color w:val="000000"/>
          <w:sz w:val="20"/>
          <w:szCs w:val="20"/>
        </w:rPr>
        <w:t xml:space="preserve"> are supplied</w:t>
      </w:r>
      <w:r w:rsidR="00B14977">
        <w:rPr>
          <w:color w:val="000000"/>
          <w:sz w:val="20"/>
          <w:szCs w:val="20"/>
        </w:rPr>
        <w:t xml:space="preserve"> or services </w:t>
      </w:r>
      <w:r>
        <w:rPr>
          <w:color w:val="000000"/>
          <w:sz w:val="20"/>
          <w:szCs w:val="20"/>
        </w:rPr>
        <w:t xml:space="preserve">performed on behalf of </w:t>
      </w:r>
      <w:r w:rsidR="00EC348F">
        <w:rPr>
          <w:color w:val="000000"/>
          <w:sz w:val="20"/>
          <w:szCs w:val="20"/>
        </w:rPr>
        <w:t xml:space="preserve">the </w:t>
      </w:r>
      <w:r w:rsidR="00B14977">
        <w:rPr>
          <w:color w:val="000000"/>
          <w:sz w:val="20"/>
          <w:szCs w:val="20"/>
        </w:rPr>
        <w:t>Purchasing Business Unit</w:t>
      </w:r>
      <w:r>
        <w:rPr>
          <w:color w:val="000000"/>
          <w:sz w:val="20"/>
          <w:szCs w:val="20"/>
        </w:rPr>
        <w:t>.</w:t>
      </w:r>
    </w:p>
    <w:p w:rsidR="00EC348F" w:rsidRPr="0064154B" w:rsidRDefault="00EC348F" w:rsidP="00417F84">
      <w:pPr>
        <w:spacing w:after="120"/>
        <w:jc w:val="center"/>
        <w:rPr>
          <w:b/>
          <w:sz w:val="16"/>
          <w:szCs w:val="16"/>
        </w:rPr>
      </w:pPr>
    </w:p>
    <w:p w:rsidR="003D4F0D" w:rsidRPr="002F25DC" w:rsidRDefault="002F25DC" w:rsidP="00CD6900">
      <w:pPr>
        <w:spacing w:before="120" w:after="120"/>
        <w:rPr>
          <w:i/>
          <w:sz w:val="22"/>
          <w:szCs w:val="22"/>
        </w:rPr>
      </w:pPr>
      <w:r w:rsidRPr="00EC348F">
        <w:rPr>
          <w:b/>
        </w:rPr>
        <w:t xml:space="preserve">Buyer Initiated </w:t>
      </w:r>
      <w:r w:rsidR="003D4F0D" w:rsidRPr="00EC348F">
        <w:rPr>
          <w:b/>
        </w:rPr>
        <w:t>Details</w:t>
      </w:r>
      <w:r w:rsidR="0003245B" w:rsidRPr="00EC348F">
        <w:rPr>
          <w:b/>
        </w:rPr>
        <w:t>:</w:t>
      </w:r>
      <w:r w:rsidR="0003245B" w:rsidRPr="00263D10">
        <w:rPr>
          <w:b/>
          <w:sz w:val="22"/>
          <w:szCs w:val="22"/>
        </w:rPr>
        <w:t xml:space="preserve"> </w:t>
      </w:r>
      <w:r w:rsidR="00CD6900" w:rsidRPr="002F25DC">
        <w:rPr>
          <w:sz w:val="22"/>
          <w:szCs w:val="22"/>
        </w:rPr>
        <w:t>(</w:t>
      </w:r>
      <w:r w:rsidR="0003245B" w:rsidRPr="002F25DC">
        <w:rPr>
          <w:i/>
          <w:sz w:val="22"/>
          <w:szCs w:val="22"/>
        </w:rPr>
        <w:t xml:space="preserve">Please </w:t>
      </w:r>
      <w:r w:rsidR="00CD6900" w:rsidRPr="002F25DC">
        <w:rPr>
          <w:i/>
          <w:sz w:val="22"/>
          <w:szCs w:val="22"/>
        </w:rPr>
        <w:t>specify all information clearly.)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720"/>
        <w:gridCol w:w="1320"/>
        <w:gridCol w:w="360"/>
        <w:gridCol w:w="840"/>
        <w:gridCol w:w="120"/>
        <w:gridCol w:w="1320"/>
        <w:gridCol w:w="480"/>
        <w:gridCol w:w="120"/>
        <w:gridCol w:w="720"/>
        <w:gridCol w:w="724"/>
        <w:gridCol w:w="2404"/>
      </w:tblGrid>
      <w:tr w:rsidR="002F25DC" w:rsidRPr="00E92599" w:rsidTr="002F6381">
        <w:trPr>
          <w:trHeight w:val="34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25DC" w:rsidRPr="00EC348F" w:rsidRDefault="002F25DC" w:rsidP="00B113AB">
            <w:pPr>
              <w:rPr>
                <w:b/>
                <w:sz w:val="22"/>
                <w:szCs w:val="22"/>
              </w:rPr>
            </w:pPr>
            <w:permStart w:id="622360381" w:edGrp="everyone" w:colFirst="1" w:colLast="1"/>
            <w:permStart w:id="1247498130" w:edGrp="everyone" w:colFirst="3" w:colLast="3"/>
            <w:r w:rsidRPr="00EC348F">
              <w:rPr>
                <w:b/>
                <w:sz w:val="22"/>
                <w:szCs w:val="22"/>
              </w:rPr>
              <w:t>Date RISQ raised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5DC" w:rsidRPr="009B44C0" w:rsidRDefault="002F25DC" w:rsidP="009B44C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F25DC" w:rsidRPr="00EC348F" w:rsidRDefault="002F25DC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Purchasing Business Unit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DC" w:rsidRPr="009B44C0" w:rsidRDefault="002F25DC" w:rsidP="00385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BC4" w:rsidRPr="00E92599" w:rsidTr="002F6381">
        <w:trPr>
          <w:trHeight w:val="34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52BC4" w:rsidRPr="00EC348F" w:rsidRDefault="00652BC4" w:rsidP="00B113AB">
            <w:pPr>
              <w:rPr>
                <w:b/>
                <w:sz w:val="22"/>
                <w:szCs w:val="22"/>
              </w:rPr>
            </w:pPr>
            <w:permStart w:id="1046629485" w:edGrp="everyone" w:colFirst="1" w:colLast="1"/>
            <w:permStart w:id="1704034048" w:edGrp="everyone" w:colFirst="3" w:colLast="3"/>
            <w:permStart w:id="1793403205" w:edGrp="everyone" w:colFirst="5" w:colLast="5"/>
            <w:permEnd w:id="622360381"/>
            <w:permEnd w:id="1247498130"/>
            <w:r w:rsidRPr="00EC348F">
              <w:rPr>
                <w:b/>
                <w:sz w:val="22"/>
                <w:szCs w:val="22"/>
              </w:rPr>
              <w:t>Finance Officer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C4" w:rsidRPr="009B44C0" w:rsidRDefault="00652BC4" w:rsidP="00385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52BC4" w:rsidRPr="00652BC4" w:rsidRDefault="00652BC4" w:rsidP="00B113AB">
            <w:pPr>
              <w:spacing w:before="120" w:after="120"/>
              <w:rPr>
                <w:b/>
                <w:sz w:val="22"/>
                <w:szCs w:val="22"/>
              </w:rPr>
            </w:pPr>
            <w:r w:rsidRPr="00652BC4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C4" w:rsidRPr="009B44C0" w:rsidRDefault="00652BC4" w:rsidP="00B113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52BC4" w:rsidRPr="00652BC4" w:rsidRDefault="00652BC4" w:rsidP="00B113AB">
            <w:pPr>
              <w:spacing w:before="120" w:after="120"/>
              <w:rPr>
                <w:b/>
                <w:sz w:val="22"/>
                <w:szCs w:val="22"/>
              </w:rPr>
            </w:pPr>
            <w:r w:rsidRPr="00652BC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C4" w:rsidRPr="009B44C0" w:rsidRDefault="00652BC4" w:rsidP="003856B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381" w:rsidRPr="00E92599" w:rsidTr="002F6381">
        <w:trPr>
          <w:trHeight w:val="34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6381" w:rsidRPr="00EC348F" w:rsidRDefault="002F6381" w:rsidP="00B113AB">
            <w:pPr>
              <w:rPr>
                <w:b/>
                <w:sz w:val="22"/>
                <w:szCs w:val="22"/>
              </w:rPr>
            </w:pPr>
            <w:permStart w:id="356392461" w:edGrp="everyone" w:colFirst="1" w:colLast="1"/>
            <w:permEnd w:id="1046629485"/>
            <w:permEnd w:id="1704034048"/>
            <w:permEnd w:id="1793403205"/>
            <w:r w:rsidRPr="00EC348F">
              <w:rPr>
                <w:b/>
                <w:sz w:val="22"/>
                <w:szCs w:val="22"/>
              </w:rPr>
              <w:t>Description of Goods or Services Purchased</w:t>
            </w:r>
          </w:p>
          <w:p w:rsidR="002F6381" w:rsidRPr="00EC348F" w:rsidRDefault="002F6381" w:rsidP="00B14977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91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81" w:rsidRPr="009B44C0" w:rsidRDefault="002F6381" w:rsidP="00B113A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381" w:rsidRPr="00E92599" w:rsidTr="002F6381">
        <w:trPr>
          <w:trHeight w:val="343"/>
        </w:trPr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F6381" w:rsidRPr="00EC348F" w:rsidRDefault="002F6381" w:rsidP="00B14977">
            <w:pPr>
              <w:spacing w:before="120" w:after="120"/>
              <w:rPr>
                <w:b/>
                <w:sz w:val="22"/>
                <w:szCs w:val="22"/>
              </w:rPr>
            </w:pPr>
            <w:permStart w:id="935340319" w:edGrp="everyone" w:colFirst="1" w:colLast="1"/>
            <w:permEnd w:id="356392461"/>
          </w:p>
        </w:tc>
        <w:tc>
          <w:tcPr>
            <w:tcW w:w="912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381" w:rsidRPr="009B44C0" w:rsidRDefault="002F6381" w:rsidP="00B113A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F6381" w:rsidRPr="00E92599" w:rsidTr="002F6381">
        <w:trPr>
          <w:trHeight w:val="270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F6381" w:rsidRPr="00E15C6E" w:rsidRDefault="002F6381" w:rsidP="00B14977">
            <w:pPr>
              <w:spacing w:before="120" w:after="120"/>
              <w:rPr>
                <w:b/>
                <w:sz w:val="22"/>
                <w:szCs w:val="22"/>
              </w:rPr>
            </w:pPr>
            <w:permStart w:id="374369607" w:edGrp="everyone" w:colFirst="1" w:colLast="1"/>
            <w:permStart w:id="1852061114" w:edGrp="everyone" w:colFirst="3" w:colLast="3"/>
            <w:permEnd w:id="935340319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1" w:rsidRPr="009B44C0" w:rsidRDefault="002F6381" w:rsidP="002F638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381" w:rsidRPr="00E15C6E" w:rsidRDefault="002F6381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Amount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381" w:rsidRPr="009B44C0" w:rsidRDefault="002F6381" w:rsidP="00B1497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74369607"/>
      <w:permEnd w:id="1852061114"/>
      <w:tr w:rsidR="00E15C6E" w:rsidRPr="00E92599" w:rsidTr="002F6381">
        <w:trPr>
          <w:trHeight w:val="525"/>
        </w:trPr>
        <w:tc>
          <w:tcPr>
            <w:tcW w:w="1130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5C6E" w:rsidRPr="005C1066" w:rsidRDefault="00E15C6E" w:rsidP="00B14977">
            <w:pPr>
              <w:spacing w:before="120" w:after="120"/>
              <w:rPr>
                <w:b/>
                <w:sz w:val="22"/>
                <w:szCs w:val="22"/>
              </w:rPr>
            </w:pPr>
            <w:r w:rsidRPr="005C1066">
              <w:rPr>
                <w:b/>
                <w:sz w:val="22"/>
                <w:szCs w:val="22"/>
              </w:rPr>
              <w:t xml:space="preserve">Enter </w:t>
            </w:r>
            <w:r w:rsidR="00267AAE" w:rsidRPr="005C1066">
              <w:rPr>
                <w:b/>
                <w:sz w:val="22"/>
                <w:szCs w:val="22"/>
              </w:rPr>
              <w:t>Chartfields</w:t>
            </w:r>
            <w:r w:rsidRPr="005C1066">
              <w:rPr>
                <w:b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(Optional)</w:t>
            </w:r>
          </w:p>
        </w:tc>
      </w:tr>
      <w:tr w:rsidR="0044559A" w:rsidRPr="00EC348F" w:rsidTr="002F6381">
        <w:trPr>
          <w:trHeight w:val="32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559A" w:rsidRPr="00EC348F" w:rsidRDefault="0044559A" w:rsidP="00BE6192">
            <w:pPr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Operational Unit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4559A" w:rsidRPr="00EC348F" w:rsidRDefault="0044559A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59A" w:rsidRPr="00EC348F" w:rsidRDefault="0044559A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Fund Code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59A" w:rsidRPr="00EC348F" w:rsidRDefault="0044559A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59A" w:rsidRPr="00EC348F" w:rsidRDefault="005C1066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Expense </w:t>
            </w:r>
            <w:r w:rsidR="0044559A" w:rsidRPr="00EC348F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59A" w:rsidRPr="00EC348F" w:rsidRDefault="0044559A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Project ID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59A" w:rsidRPr="00EC348F" w:rsidRDefault="0044559A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Free Form Tag</w:t>
            </w:r>
          </w:p>
        </w:tc>
      </w:tr>
      <w:tr w:rsidR="0044559A" w:rsidRPr="00EC348F" w:rsidTr="002F6381">
        <w:trPr>
          <w:trHeight w:val="315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9A" w:rsidRPr="009B44C0" w:rsidRDefault="0044559A" w:rsidP="004455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01015985" w:edGrp="everyone" w:colFirst="0" w:colLast="0"/>
            <w:permStart w:id="1085487068" w:edGrp="everyone" w:colFirst="1" w:colLast="1"/>
            <w:permStart w:id="2023446283" w:edGrp="everyone" w:colFirst="2" w:colLast="2"/>
            <w:permStart w:id="1116740354" w:edGrp="everyone" w:colFirst="3" w:colLast="3"/>
            <w:permStart w:id="1863538796" w:edGrp="everyone" w:colFirst="4" w:colLast="4"/>
            <w:permStart w:id="1872786262" w:edGrp="everyone" w:colFirst="5" w:colLast="5"/>
            <w:permStart w:id="847649531" w:edGrp="everyone" w:colFirst="6" w:colLast="6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9A" w:rsidRPr="009B44C0" w:rsidRDefault="0044559A" w:rsidP="0044559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9A" w:rsidRPr="009B44C0" w:rsidRDefault="0044559A" w:rsidP="003856B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9A" w:rsidRPr="009B44C0" w:rsidRDefault="0044559A" w:rsidP="0044559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9A" w:rsidRPr="009B44C0" w:rsidRDefault="0044559A" w:rsidP="004455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9A" w:rsidRPr="009B44C0" w:rsidRDefault="0044559A" w:rsidP="004455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9A" w:rsidRPr="009B44C0" w:rsidRDefault="0044559A" w:rsidP="0044559A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permEnd w:id="1001015985"/>
      <w:permEnd w:id="1085487068"/>
      <w:permEnd w:id="2023446283"/>
      <w:permEnd w:id="1116740354"/>
      <w:permEnd w:id="1863538796"/>
      <w:permEnd w:id="1872786262"/>
      <w:permEnd w:id="847649531"/>
      <w:tr w:rsidR="007D5E71" w:rsidRPr="00EC348F" w:rsidTr="002F6381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5E71" w:rsidRPr="007D5E71" w:rsidRDefault="007D5E71" w:rsidP="007D5E71">
            <w:pPr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Operational Unit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5E71" w:rsidRPr="007D5E71" w:rsidRDefault="007D5E71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E71" w:rsidRPr="007D5E71" w:rsidRDefault="007D5E71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Fund Code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E71" w:rsidRPr="007D5E71" w:rsidRDefault="007D5E71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E71" w:rsidRPr="007D5E71" w:rsidRDefault="005C1066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Expense </w:t>
            </w:r>
            <w:r w:rsidR="007D5E71" w:rsidRPr="007D5E71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E71" w:rsidRPr="007D5E71" w:rsidRDefault="007D5E71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Project ID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5E71" w:rsidRPr="007D5E71" w:rsidRDefault="007D5E71" w:rsidP="00BE619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E71">
              <w:rPr>
                <w:b/>
                <w:sz w:val="22"/>
                <w:szCs w:val="22"/>
              </w:rPr>
              <w:t>Free Form Tag</w:t>
            </w:r>
          </w:p>
        </w:tc>
      </w:tr>
      <w:tr w:rsidR="007D5E71" w:rsidRPr="00EC348F" w:rsidTr="002F6381">
        <w:trPr>
          <w:trHeight w:val="319"/>
        </w:trPr>
        <w:tc>
          <w:tcPr>
            <w:tcW w:w="2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71" w:rsidRPr="009B44C0" w:rsidRDefault="007D5E71" w:rsidP="00BE6192">
            <w:pPr>
              <w:jc w:val="center"/>
              <w:rPr>
                <w:sz w:val="22"/>
                <w:szCs w:val="22"/>
              </w:rPr>
            </w:pPr>
            <w:permStart w:id="1149533690" w:edGrp="everyone" w:colFirst="0" w:colLast="0"/>
            <w:permStart w:id="378354191" w:edGrp="everyone" w:colFirst="1" w:colLast="1"/>
            <w:permStart w:id="492063025" w:edGrp="everyone" w:colFirst="2" w:colLast="2"/>
            <w:permStart w:id="720263985" w:edGrp="everyone" w:colFirst="3" w:colLast="3"/>
            <w:permStart w:id="1207966402" w:edGrp="everyone" w:colFirst="4" w:colLast="4"/>
            <w:permStart w:id="1366188604" w:edGrp="everyone" w:colFirst="5" w:colLast="5"/>
            <w:permStart w:id="454572139" w:edGrp="everyone" w:colFirst="6" w:colLast="6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E71" w:rsidRPr="009B44C0" w:rsidRDefault="007D5E71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ermEnd w:id="1149533690"/>
    <w:permEnd w:id="378354191"/>
    <w:permEnd w:id="492063025"/>
    <w:permEnd w:id="720263985"/>
    <w:permEnd w:id="1207966402"/>
    <w:permEnd w:id="1366188604"/>
    <w:permEnd w:id="454572139"/>
    <w:p w:rsidR="005C1066" w:rsidRPr="00EC348F" w:rsidRDefault="00267AAE" w:rsidP="005C1066">
      <w:pPr>
        <w:spacing w:before="120" w:after="120"/>
        <w:rPr>
          <w:i/>
        </w:rPr>
      </w:pPr>
      <w:r>
        <w:rPr>
          <w:b/>
        </w:rPr>
        <w:t>Authorisation of Expenditure</w:t>
      </w:r>
      <w:r w:rsidR="005C1066" w:rsidRPr="00EC348F">
        <w:rPr>
          <w:b/>
        </w:rPr>
        <w:t xml:space="preserve">: </w:t>
      </w:r>
    </w:p>
    <w:tbl>
      <w:tblPr>
        <w:tblW w:w="14294" w:type="dxa"/>
        <w:tblInd w:w="93" w:type="dxa"/>
        <w:tblLook w:val="0000" w:firstRow="0" w:lastRow="0" w:firstColumn="0" w:lastColumn="0" w:noHBand="0" w:noVBand="0"/>
      </w:tblPr>
      <w:tblGrid>
        <w:gridCol w:w="2283"/>
        <w:gridCol w:w="571"/>
        <w:gridCol w:w="1418"/>
        <w:gridCol w:w="992"/>
        <w:gridCol w:w="68"/>
        <w:gridCol w:w="924"/>
        <w:gridCol w:w="1556"/>
        <w:gridCol w:w="245"/>
        <w:gridCol w:w="467"/>
        <w:gridCol w:w="190"/>
        <w:gridCol w:w="94"/>
        <w:gridCol w:w="1126"/>
        <w:gridCol w:w="1572"/>
        <w:gridCol w:w="82"/>
        <w:gridCol w:w="2706"/>
      </w:tblGrid>
      <w:tr w:rsidR="00953F22" w:rsidRPr="00E92599" w:rsidTr="005D3591">
        <w:trPr>
          <w:gridAfter w:val="2"/>
          <w:wAfter w:w="2788" w:type="dxa"/>
          <w:trHeight w:val="34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C1066" w:rsidRPr="00EC348F" w:rsidRDefault="001777AB" w:rsidP="00206923">
            <w:pPr>
              <w:rPr>
                <w:b/>
                <w:sz w:val="22"/>
                <w:szCs w:val="22"/>
              </w:rPr>
            </w:pPr>
            <w:permStart w:id="797450192" w:edGrp="everyone" w:colFirst="3" w:colLast="3"/>
            <w:r>
              <w:rPr>
                <w:b/>
                <w:sz w:val="22"/>
                <w:szCs w:val="22"/>
              </w:rPr>
              <w:t xml:space="preserve">Budget </w:t>
            </w:r>
            <w:r w:rsidR="00E15C6E">
              <w:rPr>
                <w:b/>
                <w:sz w:val="22"/>
                <w:szCs w:val="22"/>
              </w:rPr>
              <w:t>Approv</w:t>
            </w:r>
            <w:r w:rsidR="00206923">
              <w:rPr>
                <w:b/>
                <w:sz w:val="22"/>
                <w:szCs w:val="22"/>
              </w:rPr>
              <w:t>ed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066" w:rsidRPr="00EC348F" w:rsidRDefault="00E15C6E" w:rsidP="00953F22">
            <w:pPr>
              <w:spacing w:before="120" w:after="120"/>
              <w:rPr>
                <w:sz w:val="22"/>
                <w:szCs w:val="22"/>
              </w:rPr>
            </w:pPr>
            <w:r w:rsidRPr="00EC34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951F5" w:rsidRPr="00EC348F">
              <w:rPr>
                <w:rFonts w:cs="Arial"/>
                <w:sz w:val="22"/>
                <w:szCs w:val="22"/>
              </w:rPr>
            </w:r>
            <w:r w:rsidRPr="00EC348F">
              <w:rPr>
                <w:rFonts w:cs="Arial"/>
                <w:sz w:val="22"/>
                <w:szCs w:val="22"/>
              </w:rPr>
              <w:fldChar w:fldCharType="end"/>
            </w:r>
            <w:r w:rsidRPr="00EC348F">
              <w:rPr>
                <w:rFonts w:cs="Arial"/>
                <w:sz w:val="22"/>
                <w:szCs w:val="22"/>
              </w:rPr>
              <w:t xml:space="preserve"> Yes       </w:t>
            </w:r>
            <w:r w:rsidRPr="00EC34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C348F">
              <w:rPr>
                <w:rFonts w:cs="Arial"/>
                <w:sz w:val="22"/>
                <w:szCs w:val="22"/>
              </w:rPr>
            </w:r>
            <w:r w:rsidRPr="00EC348F">
              <w:rPr>
                <w:rFonts w:cs="Arial"/>
                <w:sz w:val="22"/>
                <w:szCs w:val="22"/>
              </w:rPr>
              <w:fldChar w:fldCharType="end"/>
            </w:r>
            <w:r w:rsidRPr="00EC348F">
              <w:rPr>
                <w:rFonts w:cs="Arial"/>
                <w:sz w:val="22"/>
                <w:szCs w:val="22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C1066" w:rsidRPr="00EC348F" w:rsidRDefault="00953F22" w:rsidP="00953F22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Budget Holder 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066" w:rsidRPr="009B44C0" w:rsidRDefault="005C1066" w:rsidP="001777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22" w:rsidRPr="00E92599" w:rsidTr="002159D5">
        <w:trPr>
          <w:trHeight w:val="49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2159D5">
            <w:pPr>
              <w:rPr>
                <w:b/>
                <w:sz w:val="22"/>
                <w:szCs w:val="22"/>
              </w:rPr>
            </w:pPr>
            <w:permStart w:id="1457266201" w:edGrp="everyone" w:colFirst="3" w:colLast="3"/>
            <w:permStart w:id="1894714574" w:edGrp="everyone" w:colFirst="1" w:colLast="1"/>
            <w:permEnd w:id="797450192"/>
            <w:r w:rsidRPr="00EC348F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22" w:rsidRPr="009B44C0" w:rsidRDefault="00953F22" w:rsidP="002159D5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3F22" w:rsidRPr="001777AB" w:rsidRDefault="00953F22" w:rsidP="002159D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777A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22" w:rsidRPr="009B44C0" w:rsidRDefault="00953F22" w:rsidP="002159D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gridSpan w:val="2"/>
            <w:vAlign w:val="bottom"/>
          </w:tcPr>
          <w:p w:rsidR="00953F22" w:rsidRPr="00EC348F" w:rsidRDefault="00953F22" w:rsidP="002159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53F22" w:rsidRPr="00E92599" w:rsidTr="002159D5">
        <w:trPr>
          <w:gridAfter w:val="2"/>
          <w:wAfter w:w="2788" w:type="dxa"/>
          <w:trHeight w:val="49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2009875746" w:edGrp="everyone" w:colFirst="3" w:colLast="3"/>
            <w:permEnd w:id="1457266201"/>
            <w:permEnd w:id="1894714574"/>
            <w:r>
              <w:rPr>
                <w:b/>
                <w:sz w:val="22"/>
                <w:szCs w:val="22"/>
              </w:rPr>
              <w:t xml:space="preserve">Charge </w:t>
            </w:r>
            <w:r w:rsidRPr="00EC348F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22" w:rsidRPr="00EC348F" w:rsidRDefault="00953F22" w:rsidP="00BE6192">
            <w:pPr>
              <w:spacing w:before="120" w:after="120"/>
              <w:rPr>
                <w:sz w:val="22"/>
                <w:szCs w:val="22"/>
              </w:rPr>
            </w:pPr>
            <w:r w:rsidRPr="00EC34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34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951F5" w:rsidRPr="00EC348F">
              <w:rPr>
                <w:rFonts w:cs="Arial"/>
                <w:sz w:val="22"/>
                <w:szCs w:val="22"/>
              </w:rPr>
            </w:r>
            <w:r w:rsidRPr="00EC348F">
              <w:rPr>
                <w:rFonts w:cs="Arial"/>
                <w:sz w:val="22"/>
                <w:szCs w:val="22"/>
              </w:rPr>
              <w:fldChar w:fldCharType="end"/>
            </w:r>
            <w:r w:rsidRPr="00EC348F">
              <w:rPr>
                <w:rFonts w:cs="Arial"/>
                <w:sz w:val="22"/>
                <w:szCs w:val="22"/>
              </w:rPr>
              <w:t xml:space="preserve"> Yes       </w:t>
            </w:r>
            <w:r w:rsidRPr="00EC348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4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EC348F">
              <w:rPr>
                <w:rFonts w:cs="Arial"/>
                <w:sz w:val="22"/>
                <w:szCs w:val="22"/>
              </w:rPr>
            </w:r>
            <w:r w:rsidRPr="00EC348F">
              <w:rPr>
                <w:rFonts w:cs="Arial"/>
                <w:sz w:val="22"/>
                <w:szCs w:val="22"/>
              </w:rPr>
              <w:fldChar w:fldCharType="end"/>
            </w:r>
            <w:r w:rsidRPr="00EC348F">
              <w:rPr>
                <w:rFonts w:cs="Arial"/>
                <w:sz w:val="22"/>
                <w:szCs w:val="22"/>
              </w:rPr>
              <w:t xml:space="preserve"> No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3F22" w:rsidRPr="00EC348F" w:rsidRDefault="00953F22" w:rsidP="00BE6192">
            <w:pPr>
              <w:spacing w:before="120" w:after="120"/>
              <w:rPr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Financial Delegate</w:t>
            </w:r>
          </w:p>
        </w:tc>
        <w:tc>
          <w:tcPr>
            <w:tcW w:w="5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22" w:rsidRPr="009B44C0" w:rsidRDefault="00953F22" w:rsidP="00BE619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F22" w:rsidRPr="00EC348F" w:rsidTr="005D3591">
        <w:trPr>
          <w:gridAfter w:val="2"/>
          <w:wAfter w:w="2788" w:type="dxa"/>
          <w:trHeight w:val="4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729558700" w:edGrp="everyone" w:colFirst="3" w:colLast="3"/>
            <w:permStart w:id="1732796011" w:edGrp="everyone" w:colFirst="1" w:colLast="1"/>
            <w:permEnd w:id="2009875746"/>
            <w:r w:rsidRPr="00EC348F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5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953F22" w:rsidRPr="001777AB" w:rsidRDefault="00953F22" w:rsidP="001777A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777A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permEnd w:id="729558700"/>
      <w:permEnd w:id="1732796011"/>
      <w:tr w:rsidR="00953F22" w:rsidRPr="00EC348F" w:rsidTr="005D3591">
        <w:trPr>
          <w:gridAfter w:val="2"/>
          <w:wAfter w:w="2788" w:type="dxa"/>
          <w:trHeight w:val="807"/>
        </w:trPr>
        <w:tc>
          <w:tcPr>
            <w:tcW w:w="1150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3F22" w:rsidRPr="00EC348F" w:rsidRDefault="00953F22" w:rsidP="00BE6192">
            <w:pPr>
              <w:spacing w:before="120" w:after="120"/>
              <w:rPr>
                <w:i/>
                <w:sz w:val="22"/>
                <w:szCs w:val="22"/>
              </w:rPr>
            </w:pPr>
            <w:r w:rsidRPr="00EC348F">
              <w:rPr>
                <w:b/>
              </w:rPr>
              <w:t xml:space="preserve">Seller Pricing Quote: </w:t>
            </w:r>
            <w:r w:rsidRPr="00EC348F">
              <w:rPr>
                <w:sz w:val="22"/>
                <w:szCs w:val="22"/>
              </w:rPr>
              <w:t>(</w:t>
            </w:r>
            <w:r w:rsidRPr="00EC348F">
              <w:rPr>
                <w:i/>
                <w:sz w:val="22"/>
                <w:szCs w:val="22"/>
              </w:rPr>
              <w:t>Please specify all information clearly.)</w:t>
            </w:r>
          </w:p>
        </w:tc>
      </w:tr>
      <w:tr w:rsidR="00953F22" w:rsidRPr="00EC348F" w:rsidTr="005D3591">
        <w:trPr>
          <w:gridAfter w:val="2"/>
          <w:wAfter w:w="2788" w:type="dxa"/>
          <w:trHeight w:val="1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1417181437" w:edGrp="everyone" w:colFirst="3" w:colLast="3"/>
            <w:permStart w:id="1475565565" w:edGrp="everyone" w:colFirst="1" w:colLast="1"/>
            <w:r w:rsidRPr="00EC348F">
              <w:rPr>
                <w:b/>
                <w:sz w:val="22"/>
                <w:szCs w:val="22"/>
              </w:rPr>
              <w:t>Date of Quote</w:t>
            </w:r>
          </w:p>
        </w:tc>
        <w:tc>
          <w:tcPr>
            <w:tcW w:w="3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Billing Business Unit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53F22" w:rsidRPr="00EC348F" w:rsidTr="005D3591">
        <w:trPr>
          <w:gridAfter w:val="2"/>
          <w:wAfter w:w="2788" w:type="dxa"/>
          <w:trHeight w:val="1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2013944907" w:edGrp="everyone" w:colFirst="5" w:colLast="5"/>
            <w:permStart w:id="79656700" w:edGrp="everyone" w:colFirst="3" w:colLast="3"/>
            <w:permStart w:id="138230640" w:edGrp="everyone" w:colFirst="1" w:colLast="1"/>
            <w:permEnd w:id="1417181437"/>
            <w:permEnd w:id="1475565565"/>
            <w:r w:rsidRPr="00EC348F">
              <w:rPr>
                <w:b/>
                <w:sz w:val="22"/>
                <w:szCs w:val="22"/>
              </w:rPr>
              <w:t>Quoting Officer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F22" w:rsidRPr="00E15C6E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15C6E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E15C6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F22" w:rsidRPr="00E15C6E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15C6E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53F22" w:rsidRPr="00EC348F" w:rsidTr="005D3591">
        <w:trPr>
          <w:gridAfter w:val="2"/>
          <w:wAfter w:w="2788" w:type="dxa"/>
          <w:trHeight w:val="17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1764960971" w:edGrp="everyone" w:colFirst="1" w:colLast="1"/>
            <w:permEnd w:id="2013944907"/>
            <w:permEnd w:id="79656700"/>
            <w:permEnd w:id="138230640"/>
            <w:r w:rsidRPr="00EC348F">
              <w:rPr>
                <w:b/>
                <w:sz w:val="22"/>
                <w:szCs w:val="22"/>
              </w:rPr>
              <w:t>Description of Goods or Services Provided</w:t>
            </w:r>
          </w:p>
        </w:tc>
        <w:tc>
          <w:tcPr>
            <w:tcW w:w="9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53F22" w:rsidRPr="00EC348F" w:rsidTr="005D3591">
        <w:trPr>
          <w:gridAfter w:val="2"/>
          <w:wAfter w:w="2788" w:type="dxa"/>
          <w:trHeight w:val="172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1695355226" w:edGrp="everyone" w:colFirst="1" w:colLast="1"/>
            <w:permEnd w:id="1764960971"/>
          </w:p>
        </w:tc>
        <w:tc>
          <w:tcPr>
            <w:tcW w:w="92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53F22" w:rsidRPr="00EC348F" w:rsidTr="005D3591">
        <w:trPr>
          <w:gridAfter w:val="2"/>
          <w:wAfter w:w="2788" w:type="dxa"/>
          <w:trHeight w:val="2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BE6192">
            <w:pPr>
              <w:rPr>
                <w:b/>
                <w:sz w:val="22"/>
                <w:szCs w:val="22"/>
              </w:rPr>
            </w:pPr>
            <w:permStart w:id="1910403245" w:edGrp="everyone" w:colFirst="1" w:colLast="1"/>
            <w:permStart w:id="844115084" w:edGrp="everyone" w:colFirst="3" w:colLast="3"/>
            <w:permEnd w:id="1695355226"/>
            <w:r>
              <w:rPr>
                <w:b/>
                <w:sz w:val="22"/>
                <w:szCs w:val="22"/>
              </w:rPr>
              <w:t>A</w:t>
            </w:r>
            <w:r w:rsidRPr="00EC348F">
              <w:rPr>
                <w:b/>
                <w:sz w:val="22"/>
                <w:szCs w:val="22"/>
              </w:rPr>
              <w:t>mount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BE6192">
            <w:p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Sellers Reference </w:t>
            </w:r>
            <w:r w:rsidRPr="00EC348F">
              <w:rPr>
                <w:i/>
                <w:sz w:val="20"/>
                <w:szCs w:val="20"/>
              </w:rPr>
              <w:t>(e</w:t>
            </w:r>
            <w:r>
              <w:rPr>
                <w:i/>
                <w:sz w:val="20"/>
                <w:szCs w:val="20"/>
              </w:rPr>
              <w:t>.</w:t>
            </w:r>
            <w:r w:rsidRPr="00EC348F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</w:rPr>
              <w:t>.</w:t>
            </w:r>
            <w:r w:rsidRPr="00EC348F">
              <w:rPr>
                <w:i/>
                <w:sz w:val="20"/>
                <w:szCs w:val="20"/>
              </w:rPr>
              <w:t xml:space="preserve"> Job #)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rPr>
                <w:sz w:val="22"/>
                <w:szCs w:val="22"/>
              </w:rPr>
            </w:pPr>
          </w:p>
        </w:tc>
      </w:tr>
      <w:permEnd w:id="1910403245"/>
      <w:permEnd w:id="844115084"/>
      <w:tr w:rsidR="005D3591" w:rsidRPr="00EC348F" w:rsidTr="005D3591">
        <w:trPr>
          <w:gridAfter w:val="1"/>
          <w:wAfter w:w="2706" w:type="dxa"/>
          <w:trHeight w:val="32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E15C6E">
            <w:pPr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Operational Unit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Site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Fund Code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Function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Revenue </w:t>
            </w:r>
            <w:r w:rsidRPr="00EC348F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EC348F">
              <w:rPr>
                <w:b/>
                <w:sz w:val="22"/>
                <w:szCs w:val="22"/>
              </w:rPr>
              <w:t>Project ID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3F22" w:rsidRPr="00EC348F" w:rsidRDefault="00953F22" w:rsidP="00E15C6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Free Form Tag</w:t>
            </w:r>
          </w:p>
        </w:tc>
      </w:tr>
      <w:tr w:rsidR="005D3591" w:rsidRPr="00EC348F" w:rsidTr="005D3591">
        <w:trPr>
          <w:gridAfter w:val="1"/>
          <w:wAfter w:w="2706" w:type="dxa"/>
          <w:trHeight w:val="31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jc w:val="center"/>
              <w:rPr>
                <w:sz w:val="22"/>
                <w:szCs w:val="22"/>
              </w:rPr>
            </w:pPr>
            <w:permStart w:id="450912085" w:edGrp="everyone" w:colFirst="0" w:colLast="0"/>
            <w:permStart w:id="1901997665" w:edGrp="everyone" w:colFirst="1" w:colLast="1"/>
            <w:permStart w:id="48396068" w:edGrp="everyone" w:colFirst="2" w:colLast="2"/>
            <w:permStart w:id="768555499" w:edGrp="everyone" w:colFirst="3" w:colLast="3"/>
            <w:permStart w:id="1842744056" w:edGrp="everyone" w:colFirst="4" w:colLast="4"/>
            <w:permStart w:id="1693516311" w:edGrp="everyone" w:colFirst="5" w:colLast="5"/>
            <w:permStart w:id="86388962" w:edGrp="everyone" w:colFirst="6" w:colLast="6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F22" w:rsidRPr="009B44C0" w:rsidRDefault="00953F22" w:rsidP="00BE6192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permEnd w:id="450912085"/>
      <w:permEnd w:id="1901997665"/>
      <w:permEnd w:id="48396068"/>
      <w:permEnd w:id="768555499"/>
      <w:permEnd w:id="1842744056"/>
      <w:permEnd w:id="1693516311"/>
      <w:permEnd w:id="86388962"/>
    </w:tbl>
    <w:p w:rsidR="00E92599" w:rsidRPr="00E92599" w:rsidRDefault="00E92599" w:rsidP="0064154B">
      <w:pPr>
        <w:spacing w:before="120" w:after="120"/>
      </w:pPr>
    </w:p>
    <w:sectPr w:rsidR="00E92599" w:rsidRPr="00E92599" w:rsidSect="00660545">
      <w:footerReference w:type="even" r:id="rId9"/>
      <w:footerReference w:type="default" r:id="rId10"/>
      <w:pgSz w:w="12240" w:h="15840"/>
      <w:pgMar w:top="284" w:right="357" w:bottom="57" w:left="482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F5" w:rsidRDefault="00691EF5">
      <w:r>
        <w:separator/>
      </w:r>
    </w:p>
  </w:endnote>
  <w:endnote w:type="continuationSeparator" w:id="0">
    <w:p w:rsidR="00691EF5" w:rsidRDefault="0069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66" w:rsidRDefault="005C1066" w:rsidP="00CD6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066" w:rsidRDefault="005C1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066" w:rsidRDefault="005C1066" w:rsidP="00CD69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F2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C1066" w:rsidRDefault="005C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F5" w:rsidRDefault="00691EF5">
      <w:r>
        <w:separator/>
      </w:r>
    </w:p>
  </w:footnote>
  <w:footnote w:type="continuationSeparator" w:id="0">
    <w:p w:rsidR="00691EF5" w:rsidRDefault="00691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4036"/>
    <w:multiLevelType w:val="hybridMultilevel"/>
    <w:tmpl w:val="7E8E70D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+QcrV4GYTpVQzvoBm1sq7wrWozdiLqvyaGs23wECWT0ygqwV659/HD2DeivCyQP6R4h3ZV/rP92qAIuGTEtyQ==" w:salt="Q4XQnInM/YfcKJqrFK956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D5"/>
    <w:rsid w:val="0002313F"/>
    <w:rsid w:val="0003245B"/>
    <w:rsid w:val="000B1AD5"/>
    <w:rsid w:val="000B2BB7"/>
    <w:rsid w:val="000E2EE2"/>
    <w:rsid w:val="001142A8"/>
    <w:rsid w:val="00132364"/>
    <w:rsid w:val="001777AB"/>
    <w:rsid w:val="001D1074"/>
    <w:rsid w:val="001E51CD"/>
    <w:rsid w:val="00206923"/>
    <w:rsid w:val="00214739"/>
    <w:rsid w:val="002159D5"/>
    <w:rsid w:val="00242558"/>
    <w:rsid w:val="00263D10"/>
    <w:rsid w:val="00267AAE"/>
    <w:rsid w:val="002F25DC"/>
    <w:rsid w:val="002F6381"/>
    <w:rsid w:val="00305C4F"/>
    <w:rsid w:val="00340215"/>
    <w:rsid w:val="003536FB"/>
    <w:rsid w:val="003605AC"/>
    <w:rsid w:val="003856B1"/>
    <w:rsid w:val="003D4F0D"/>
    <w:rsid w:val="00417F84"/>
    <w:rsid w:val="00443959"/>
    <w:rsid w:val="0044559A"/>
    <w:rsid w:val="00474AF1"/>
    <w:rsid w:val="004A3F7D"/>
    <w:rsid w:val="004A76B3"/>
    <w:rsid w:val="004B051A"/>
    <w:rsid w:val="00537DBE"/>
    <w:rsid w:val="00572136"/>
    <w:rsid w:val="0059122D"/>
    <w:rsid w:val="005974F3"/>
    <w:rsid w:val="005A379C"/>
    <w:rsid w:val="005B5ABB"/>
    <w:rsid w:val="005C1066"/>
    <w:rsid w:val="005C4CB6"/>
    <w:rsid w:val="005D3591"/>
    <w:rsid w:val="00613431"/>
    <w:rsid w:val="0064154B"/>
    <w:rsid w:val="00652BC4"/>
    <w:rsid w:val="00660545"/>
    <w:rsid w:val="00667109"/>
    <w:rsid w:val="00691EF5"/>
    <w:rsid w:val="006B242F"/>
    <w:rsid w:val="006C3D35"/>
    <w:rsid w:val="00714E79"/>
    <w:rsid w:val="0072690D"/>
    <w:rsid w:val="00766768"/>
    <w:rsid w:val="007B35B5"/>
    <w:rsid w:val="007D5E71"/>
    <w:rsid w:val="007F199F"/>
    <w:rsid w:val="0080078F"/>
    <w:rsid w:val="008054B6"/>
    <w:rsid w:val="00835A95"/>
    <w:rsid w:val="008A040B"/>
    <w:rsid w:val="00920691"/>
    <w:rsid w:val="00953F22"/>
    <w:rsid w:val="0095501E"/>
    <w:rsid w:val="00966EAE"/>
    <w:rsid w:val="00980A8E"/>
    <w:rsid w:val="009B44C0"/>
    <w:rsid w:val="009B6FBD"/>
    <w:rsid w:val="00A30278"/>
    <w:rsid w:val="00A564EA"/>
    <w:rsid w:val="00A57BE7"/>
    <w:rsid w:val="00A93CFE"/>
    <w:rsid w:val="00A9484B"/>
    <w:rsid w:val="00AB2041"/>
    <w:rsid w:val="00AB6260"/>
    <w:rsid w:val="00AB759E"/>
    <w:rsid w:val="00AC3ACC"/>
    <w:rsid w:val="00AD15BF"/>
    <w:rsid w:val="00B113AB"/>
    <w:rsid w:val="00B14977"/>
    <w:rsid w:val="00B177E4"/>
    <w:rsid w:val="00B17F8C"/>
    <w:rsid w:val="00B41CBE"/>
    <w:rsid w:val="00B515F6"/>
    <w:rsid w:val="00B66ADC"/>
    <w:rsid w:val="00B70B3C"/>
    <w:rsid w:val="00BA2F9C"/>
    <w:rsid w:val="00BB5A79"/>
    <w:rsid w:val="00BE3879"/>
    <w:rsid w:val="00BE6192"/>
    <w:rsid w:val="00BF7F1B"/>
    <w:rsid w:val="00C02E2C"/>
    <w:rsid w:val="00C07A64"/>
    <w:rsid w:val="00C721F8"/>
    <w:rsid w:val="00CD6900"/>
    <w:rsid w:val="00CE6A43"/>
    <w:rsid w:val="00CE796E"/>
    <w:rsid w:val="00CF39B4"/>
    <w:rsid w:val="00CF56FC"/>
    <w:rsid w:val="00D113FA"/>
    <w:rsid w:val="00D525FC"/>
    <w:rsid w:val="00D9435C"/>
    <w:rsid w:val="00DA1161"/>
    <w:rsid w:val="00E15C6E"/>
    <w:rsid w:val="00E5614F"/>
    <w:rsid w:val="00E77981"/>
    <w:rsid w:val="00E92599"/>
    <w:rsid w:val="00E951F5"/>
    <w:rsid w:val="00EC348F"/>
    <w:rsid w:val="00F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DB7E0E0-CDA1-48B5-A022-210FE259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D5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313F"/>
    <w:rPr>
      <w:rFonts w:ascii="Tahoma" w:hAnsi="Tahoma" w:cs="Tahoma"/>
      <w:sz w:val="16"/>
      <w:szCs w:val="16"/>
    </w:rPr>
  </w:style>
  <w:style w:type="character" w:styleId="Hyperlink">
    <w:name w:val="Hyperlink"/>
    <w:rsid w:val="00980A8E"/>
    <w:rPr>
      <w:color w:val="0000FF"/>
      <w:u w:val="single"/>
    </w:rPr>
  </w:style>
  <w:style w:type="character" w:customStyle="1" w:styleId="pseditboxdisponly1">
    <w:name w:val="pseditbox_disponly1"/>
    <w:rsid w:val="004A76B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label1">
    <w:name w:val="pseditboxlabel1"/>
    <w:rsid w:val="004A76B3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pshyperlink">
    <w:name w:val="pshyperlink"/>
    <w:basedOn w:val="DefaultParagraphFont"/>
    <w:rsid w:val="004A76B3"/>
  </w:style>
  <w:style w:type="paragraph" w:customStyle="1" w:styleId="6Bodytext">
    <w:name w:val="#6. Bodytext"/>
    <w:autoRedefine/>
    <w:rsid w:val="00AC3ACC"/>
    <w:pPr>
      <w:spacing w:line="280" w:lineRule="exact"/>
    </w:pPr>
    <w:rPr>
      <w:rFonts w:ascii="Times" w:hAnsi="Times" w:cs="Arial"/>
      <w:bCs/>
      <w:lang w:val="en-US" w:eastAsia="en-US"/>
    </w:rPr>
  </w:style>
  <w:style w:type="paragraph" w:styleId="Header">
    <w:name w:val="header"/>
    <w:basedOn w:val="Normal"/>
    <w:rsid w:val="00BA2F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2F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C706C-4575-4866-A46F-98973C31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32BD42D0</Template>
  <TotalTime>1</TotalTime>
  <Pages>1</Pages>
  <Words>177</Words>
  <Characters>1011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Queensland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Business Services</dc:creator>
  <cp:keywords/>
  <cp:lastModifiedBy>Yvette Besaans</cp:lastModifiedBy>
  <cp:revision>2</cp:revision>
  <cp:lastPrinted>2009-01-08T02:44:00Z</cp:lastPrinted>
  <dcterms:created xsi:type="dcterms:W3CDTF">2015-07-17T04:51:00Z</dcterms:created>
  <dcterms:modified xsi:type="dcterms:W3CDTF">2015-07-17T04:51:00Z</dcterms:modified>
</cp:coreProperties>
</file>